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7E" w:rsidRPr="0090322F" w:rsidRDefault="00A2467E" w:rsidP="00065268">
      <w:pPr>
        <w:pStyle w:val="Caption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22F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A2467E" w:rsidRDefault="00A2467E" w:rsidP="0006526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НИЖНЕЯБЛОЧНОГО</w:t>
      </w:r>
      <w:r w:rsidRPr="0090322F">
        <w:rPr>
          <w:sz w:val="28"/>
          <w:szCs w:val="28"/>
        </w:rPr>
        <w:t xml:space="preserve"> СЕЛЬСКОГО ПОСЕЛЕНИЯ </w:t>
      </w:r>
    </w:p>
    <w:p w:rsidR="00A2467E" w:rsidRPr="0090322F" w:rsidRDefault="00A2467E" w:rsidP="00065268">
      <w:pPr>
        <w:jc w:val="center"/>
        <w:rPr>
          <w:sz w:val="28"/>
          <w:szCs w:val="28"/>
        </w:rPr>
      </w:pPr>
      <w:r w:rsidRPr="0090322F">
        <w:rPr>
          <w:sz w:val="28"/>
          <w:szCs w:val="28"/>
        </w:rPr>
        <w:t>КОТЕЛЬНИКОВСКОГО МУНИЦИПАЛЬНОГО РАЙОНА</w:t>
      </w:r>
    </w:p>
    <w:p w:rsidR="00A2467E" w:rsidRDefault="00A2467E" w:rsidP="00065268">
      <w:pPr>
        <w:jc w:val="center"/>
        <w:rPr>
          <w:b/>
          <w:bCs/>
          <w:sz w:val="28"/>
          <w:szCs w:val="28"/>
        </w:rPr>
      </w:pPr>
      <w:r w:rsidRPr="0090322F">
        <w:rPr>
          <w:sz w:val="28"/>
          <w:szCs w:val="28"/>
        </w:rPr>
        <w:t>ВОЛГОГРАДСКОЙ ОБЛАСТИ</w:t>
      </w:r>
    </w:p>
    <w:p w:rsidR="00A2467E" w:rsidRDefault="00A2467E" w:rsidP="00065268">
      <w:pPr>
        <w:jc w:val="center"/>
        <w:rPr>
          <w:b/>
          <w:bCs/>
          <w:sz w:val="28"/>
          <w:szCs w:val="28"/>
        </w:rPr>
      </w:pPr>
    </w:p>
    <w:p w:rsidR="00A2467E" w:rsidRDefault="00A2467E" w:rsidP="00065268">
      <w:pPr>
        <w:jc w:val="center"/>
        <w:rPr>
          <w:b/>
          <w:bCs/>
          <w:sz w:val="28"/>
          <w:szCs w:val="28"/>
        </w:rPr>
      </w:pPr>
      <w:r w:rsidRPr="00D00150">
        <w:rPr>
          <w:sz w:val="28"/>
          <w:szCs w:val="28"/>
        </w:rPr>
        <w:t>РЕШЕНИЕ</w:t>
      </w:r>
    </w:p>
    <w:p w:rsidR="00A2467E" w:rsidRPr="0090322F" w:rsidRDefault="00A2467E" w:rsidP="00065268">
      <w:pPr>
        <w:jc w:val="center"/>
        <w:rPr>
          <w:b/>
          <w:bCs/>
          <w:sz w:val="28"/>
          <w:szCs w:val="28"/>
        </w:rPr>
      </w:pPr>
      <w:r w:rsidRPr="004C5C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28.11.</w:t>
      </w:r>
      <w:r w:rsidRPr="004C5C22">
        <w:rPr>
          <w:sz w:val="28"/>
          <w:szCs w:val="28"/>
        </w:rPr>
        <w:t>201</w:t>
      </w:r>
      <w:r>
        <w:rPr>
          <w:sz w:val="28"/>
          <w:szCs w:val="28"/>
        </w:rPr>
        <w:t xml:space="preserve">7 г.                                                 </w:t>
      </w:r>
      <w:r w:rsidRPr="004C5C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33/70</w:t>
      </w:r>
    </w:p>
    <w:p w:rsidR="00A2467E" w:rsidRDefault="00A2467E" w:rsidP="00065268">
      <w:pPr>
        <w:jc w:val="center"/>
        <w:rPr>
          <w:sz w:val="28"/>
          <w:szCs w:val="28"/>
        </w:rPr>
      </w:pPr>
    </w:p>
    <w:p w:rsidR="00A2467E" w:rsidRDefault="00A2467E" w:rsidP="000652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A2467E" w:rsidRDefault="00A2467E" w:rsidP="00065268">
      <w:pPr>
        <w:jc w:val="center"/>
        <w:rPr>
          <w:sz w:val="28"/>
          <w:szCs w:val="28"/>
        </w:rPr>
      </w:pPr>
    </w:p>
    <w:p w:rsidR="00A2467E" w:rsidRDefault="00A2467E" w:rsidP="00065268">
      <w:pPr>
        <w:jc w:val="center"/>
        <w:rPr>
          <w:sz w:val="28"/>
          <w:szCs w:val="28"/>
        </w:rPr>
      </w:pPr>
    </w:p>
    <w:p w:rsidR="00A2467E" w:rsidRDefault="00A2467E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заключение главы Нижнеяблочного сельского поселения Котельниковского муниципального района Волгоградской области  от 28.11.2017г. № 505 о целесообразности принятия органами местного самоуправления Нижнеяблочного  сельского поселения Котельниковского 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Нижнеяблочного  сельского поселения Котельниковского муниципального района Волгоградской области, решением Совета народных депутатов Нижнеяблочного  сельского поселения Котельниковского муниципального района Волгоградской области от 19.09.2015 г. № 15/21 «О Порядке заключения органами местного самоуправления Нижнеяблочного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значения», Совет народных депутатов Нижнеяблочного  сельского поселения Котельниковского муниципального района Волгоградской области </w:t>
      </w:r>
      <w:r w:rsidRPr="0082356F">
        <w:rPr>
          <w:sz w:val="28"/>
          <w:szCs w:val="28"/>
        </w:rPr>
        <w:t>решил:</w:t>
      </w:r>
    </w:p>
    <w:p w:rsidR="00A2467E" w:rsidRDefault="00A2467E" w:rsidP="00D630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Принять от администрации Котельниковского муниципального района Волгоградской области осуществление ее полномочий </w:t>
      </w:r>
      <w:r w:rsidRPr="0057501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Нижнеяблочного </w:t>
      </w:r>
      <w:r w:rsidRPr="00575012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065268">
        <w:rPr>
          <w:sz w:val="28"/>
          <w:szCs w:val="28"/>
        </w:rPr>
        <w:t xml:space="preserve">по </w:t>
      </w:r>
      <w:r w:rsidRPr="00065268">
        <w:rPr>
          <w:rStyle w:val="blk"/>
          <w:sz w:val="28"/>
          <w:szCs w:val="28"/>
        </w:rPr>
        <w:t>организации</w:t>
      </w:r>
      <w:r>
        <w:rPr>
          <w:rStyle w:val="blk"/>
          <w:sz w:val="28"/>
          <w:szCs w:val="28"/>
        </w:rPr>
        <w:t xml:space="preserve"> в границах поселения тепло-,</w:t>
      </w:r>
      <w:r w:rsidRPr="00065268">
        <w:rPr>
          <w:rStyle w:val="blk"/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</w:t>
      </w:r>
      <w:r>
        <w:rPr>
          <w:rStyle w:val="blk"/>
          <w:sz w:val="28"/>
          <w:szCs w:val="28"/>
        </w:rPr>
        <w:t>твом Российской Федерации.</w:t>
      </w:r>
    </w:p>
    <w:p w:rsidR="00A2467E" w:rsidRDefault="00A2467E" w:rsidP="000A78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Нижнеяблочного сельского поселения Котельниковского муниципального района Волгоградской области  </w:t>
      </w:r>
      <w:r w:rsidRPr="00682C23">
        <w:rPr>
          <w:sz w:val="28"/>
          <w:szCs w:val="28"/>
        </w:rPr>
        <w:t xml:space="preserve">подписать с администрацией Котельниковского муниципального района Волгоградской области соглашение о передаче части полномочий сроком до </w:t>
      </w:r>
      <w:r>
        <w:rPr>
          <w:sz w:val="28"/>
          <w:szCs w:val="28"/>
        </w:rPr>
        <w:t>31.12.</w:t>
      </w:r>
      <w:r w:rsidRPr="00682C23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682C23">
        <w:rPr>
          <w:sz w:val="28"/>
          <w:szCs w:val="28"/>
        </w:rPr>
        <w:t xml:space="preserve"> г.</w:t>
      </w:r>
    </w:p>
    <w:p w:rsidR="00A2467E" w:rsidRDefault="00A2467E" w:rsidP="008D52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01.01.2018 г.</w:t>
      </w:r>
      <w:r w:rsidRPr="008D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действует до 31.12.2018 г. (включительно). </w:t>
      </w:r>
    </w:p>
    <w:p w:rsidR="00A2467E" w:rsidRDefault="00A2467E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A2467E" w:rsidRPr="000A7857" w:rsidRDefault="00A2467E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A2467E" w:rsidRDefault="00A2467E" w:rsidP="00F405B9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Глава Нижнеяблочного</w:t>
      </w:r>
    </w:p>
    <w:p w:rsidR="00A2467E" w:rsidRPr="000025EF" w:rsidRDefault="00A2467E" w:rsidP="00F405B9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С.Ф.Тыщенко</w:t>
      </w:r>
    </w:p>
    <w:p w:rsidR="00A2467E" w:rsidRDefault="00A2467E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67E" w:rsidRDefault="00A2467E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67E" w:rsidRPr="00F01774" w:rsidRDefault="00A2467E" w:rsidP="000A78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77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A2467E" w:rsidRPr="00F01774" w:rsidRDefault="00A2467E" w:rsidP="000A78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Нижнеяблочного </w:t>
      </w:r>
      <w:r w:rsidRPr="00F017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С.Ф.Тыщенко</w:t>
      </w:r>
    </w:p>
    <w:p w:rsidR="00A2467E" w:rsidRDefault="00A2467E" w:rsidP="000A7857">
      <w:pPr>
        <w:pStyle w:val="ConsPlusNormal"/>
        <w:widowControl/>
        <w:tabs>
          <w:tab w:val="left" w:pos="71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467E" w:rsidRDefault="00A2467E" w:rsidP="000A78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67E" w:rsidRDefault="00A2467E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467E" w:rsidRDefault="00A2467E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467E" w:rsidRDefault="00A2467E" w:rsidP="00065268">
      <w:pPr>
        <w:jc w:val="center"/>
        <w:rPr>
          <w:sz w:val="28"/>
          <w:szCs w:val="28"/>
        </w:rPr>
      </w:pPr>
    </w:p>
    <w:p w:rsidR="00A2467E" w:rsidRDefault="00A2467E"/>
    <w:sectPr w:rsidR="00A2467E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297DB5"/>
    <w:rsid w:val="0036578C"/>
    <w:rsid w:val="003D44F7"/>
    <w:rsid w:val="003F5F44"/>
    <w:rsid w:val="00444133"/>
    <w:rsid w:val="00482866"/>
    <w:rsid w:val="004C5C22"/>
    <w:rsid w:val="004D7637"/>
    <w:rsid w:val="00575012"/>
    <w:rsid w:val="00682C23"/>
    <w:rsid w:val="0082356F"/>
    <w:rsid w:val="008D52AF"/>
    <w:rsid w:val="008F6D14"/>
    <w:rsid w:val="0090322F"/>
    <w:rsid w:val="00A2467E"/>
    <w:rsid w:val="00AD49EA"/>
    <w:rsid w:val="00B56A31"/>
    <w:rsid w:val="00BB1CD4"/>
    <w:rsid w:val="00D00150"/>
    <w:rsid w:val="00D6301C"/>
    <w:rsid w:val="00DB339D"/>
    <w:rsid w:val="00F01774"/>
    <w:rsid w:val="00F405B9"/>
    <w:rsid w:val="00FC29AE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065268"/>
    <w:pPr>
      <w:ind w:left="720"/>
    </w:pPr>
  </w:style>
  <w:style w:type="character" w:customStyle="1" w:styleId="blk">
    <w:name w:val="blk"/>
    <w:basedOn w:val="DefaultParagraphFont"/>
    <w:uiPriority w:val="99"/>
    <w:rsid w:val="00065268"/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D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2</Pages>
  <Words>399</Words>
  <Characters>2279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Customer</cp:lastModifiedBy>
  <cp:revision>5</cp:revision>
  <cp:lastPrinted>2017-12-05T05:24:00Z</cp:lastPrinted>
  <dcterms:created xsi:type="dcterms:W3CDTF">2015-10-12T15:35:00Z</dcterms:created>
  <dcterms:modified xsi:type="dcterms:W3CDTF">2017-12-05T06:35:00Z</dcterms:modified>
</cp:coreProperties>
</file>