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AF" w:rsidRDefault="00850EAF" w:rsidP="000B34E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br w:type="textWrapping" w:clear="all"/>
      </w:r>
    </w:p>
    <w:p w:rsidR="00850EAF" w:rsidRPr="00B7534C" w:rsidRDefault="00850EAF" w:rsidP="000B34E9">
      <w:pPr>
        <w:jc w:val="center"/>
        <w:rPr>
          <w:b/>
          <w:bCs/>
          <w:sz w:val="28"/>
          <w:szCs w:val="28"/>
        </w:rPr>
      </w:pPr>
      <w:r w:rsidRPr="00B7534C">
        <w:rPr>
          <w:b/>
          <w:bCs/>
          <w:sz w:val="28"/>
          <w:szCs w:val="28"/>
        </w:rPr>
        <w:t>АДМИНИСТРАЦИЯ</w:t>
      </w:r>
    </w:p>
    <w:p w:rsidR="00850EAF" w:rsidRPr="00B7534C" w:rsidRDefault="00850EAF" w:rsidP="000B34E9">
      <w:pPr>
        <w:jc w:val="center"/>
        <w:rPr>
          <w:b/>
          <w:bCs/>
          <w:sz w:val="28"/>
          <w:szCs w:val="28"/>
        </w:rPr>
      </w:pPr>
      <w:r w:rsidRPr="00B7534C">
        <w:rPr>
          <w:b/>
          <w:bCs/>
          <w:sz w:val="28"/>
          <w:szCs w:val="28"/>
        </w:rPr>
        <w:t>НИЖНЕЯБЛОЧНОГО   СЕЛЬСКОГО   ПОСЕЛЕНИЯ</w:t>
      </w:r>
    </w:p>
    <w:p w:rsidR="00850EAF" w:rsidRPr="00B7534C" w:rsidRDefault="00850EAF" w:rsidP="000B34E9">
      <w:pPr>
        <w:jc w:val="center"/>
        <w:rPr>
          <w:b/>
          <w:bCs/>
          <w:sz w:val="28"/>
          <w:szCs w:val="28"/>
        </w:rPr>
      </w:pPr>
      <w:r w:rsidRPr="00B7534C">
        <w:rPr>
          <w:b/>
          <w:bCs/>
          <w:sz w:val="28"/>
          <w:szCs w:val="28"/>
        </w:rPr>
        <w:t>КОТЕЛЬНИКОВСКОГО  МУНИЦИПАЛЬНОГО  РАЙОНА</w:t>
      </w:r>
    </w:p>
    <w:p w:rsidR="00850EAF" w:rsidRPr="00B7534C" w:rsidRDefault="00850EAF" w:rsidP="000B34E9">
      <w:pPr>
        <w:jc w:val="center"/>
        <w:rPr>
          <w:b/>
          <w:bCs/>
          <w:sz w:val="28"/>
          <w:szCs w:val="28"/>
        </w:rPr>
      </w:pPr>
      <w:r w:rsidRPr="00B7534C">
        <w:rPr>
          <w:b/>
          <w:bCs/>
          <w:sz w:val="28"/>
          <w:szCs w:val="28"/>
        </w:rPr>
        <w:t>ВОЛГОГРАДСКОЙ  ОБЛАСТИ</w:t>
      </w:r>
    </w:p>
    <w:p w:rsidR="00850EAF" w:rsidRDefault="00850EAF" w:rsidP="000B34E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850EAF" w:rsidRDefault="00850EAF" w:rsidP="000B34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850EAF" w:rsidRDefault="00850EAF" w:rsidP="000B34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850EAF" w:rsidRDefault="00850EAF" w:rsidP="000B34E9">
      <w:pPr>
        <w:rPr>
          <w:sz w:val="28"/>
          <w:szCs w:val="28"/>
        </w:rPr>
      </w:pPr>
      <w:r>
        <w:rPr>
          <w:sz w:val="28"/>
          <w:szCs w:val="28"/>
        </w:rPr>
        <w:t>от   18.01.2016 г.                                                                        № 29</w:t>
      </w:r>
    </w:p>
    <w:p w:rsidR="00850EAF" w:rsidRDefault="00850EAF" w:rsidP="000B34E9">
      <w:pPr>
        <w:rPr>
          <w:sz w:val="28"/>
          <w:szCs w:val="28"/>
        </w:rPr>
      </w:pPr>
    </w:p>
    <w:p w:rsidR="00850EAF" w:rsidRPr="00B7534C" w:rsidRDefault="00850EAF" w:rsidP="000B34E9">
      <w:pPr>
        <w:pStyle w:val="ConsPlusNormal"/>
        <w:widowControl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постановление   администрации   Нижнеяблочного  сельского поселения Котельниковского муниципального района Волгоградской  области от 07.10.2015 г. № 29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</w:t>
      </w:r>
      <w:r w:rsidRPr="00B7534C">
        <w:rPr>
          <w:rFonts w:ascii="Times New Roman" w:hAnsi="Times New Roman" w:cs="Times New Roman"/>
          <w:sz w:val="28"/>
          <w:szCs w:val="28"/>
        </w:rPr>
        <w:t>«</w:t>
      </w:r>
      <w:r w:rsidRPr="00B7534C">
        <w:rPr>
          <w:rFonts w:ascii="Times New Roman" w:hAnsi="Times New Roman" w:cs="Times New Roman"/>
          <w:color w:val="002060"/>
          <w:sz w:val="28"/>
          <w:szCs w:val="28"/>
        </w:rPr>
        <w:t>Продажа или предоставление земельного участка в аренду на торгах, проводимых  в форме аукционов  по инициативе заинтересованных    в предоставлении  земельного  участка  гражданина или юридического лица»</w:t>
      </w:r>
    </w:p>
    <w:p w:rsidR="00850EAF" w:rsidRDefault="00850EAF" w:rsidP="000B34E9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0EAF" w:rsidRDefault="00850EAF" w:rsidP="000B34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850EAF" w:rsidRPr="00B7534C" w:rsidRDefault="00850EAF" w:rsidP="000B34E9">
      <w:pPr>
        <w:rPr>
          <w:sz w:val="28"/>
          <w:szCs w:val="28"/>
        </w:rPr>
      </w:pPr>
      <w:r w:rsidRPr="00B7534C">
        <w:rPr>
          <w:sz w:val="28"/>
          <w:szCs w:val="28"/>
        </w:rPr>
        <w:t>постановляет :</w:t>
      </w:r>
    </w:p>
    <w:p w:rsidR="00850EAF" w:rsidRPr="00657BB1" w:rsidRDefault="00850EAF" w:rsidP="00657BB1">
      <w:pPr>
        <w:pStyle w:val="ConsPlusNormal"/>
        <w:widowControl/>
        <w:outlineLvl w:val="0"/>
        <w:rPr>
          <w:rFonts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в постановление  администрации   Нижнеяблочного  сельского поселения Котельниковского муниципального района Волгоградской  области от 07.10.2015 г. № 29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</w:t>
      </w:r>
      <w:r w:rsidRPr="00B7534C">
        <w:rPr>
          <w:rFonts w:ascii="Times New Roman" w:hAnsi="Times New Roman" w:cs="Times New Roman"/>
          <w:sz w:val="28"/>
          <w:szCs w:val="28"/>
        </w:rPr>
        <w:t>«</w:t>
      </w:r>
      <w:r w:rsidRPr="00B7534C">
        <w:rPr>
          <w:rFonts w:ascii="Times New Roman" w:hAnsi="Times New Roman" w:cs="Times New Roman"/>
          <w:color w:val="002060"/>
          <w:sz w:val="28"/>
          <w:szCs w:val="28"/>
        </w:rPr>
        <w:t>Продажа или предоставление земельного участка в аренду на торгах, проводимых  в форме аукционов  по инициативе заинтересованных    в предоставлении  земельного  участка  гражданина или юридического лица»</w:t>
      </w:r>
      <w:r>
        <w:rPr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:</w:t>
      </w:r>
    </w:p>
    <w:p w:rsidR="00850EAF" w:rsidRDefault="00850EAF" w:rsidP="000B34E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1.1. пункт 2.14. административного регламента дополнить абзацами  следующего содержания:</w:t>
      </w:r>
    </w:p>
    <w:p w:rsidR="00850EAF" w:rsidRDefault="00850EAF" w:rsidP="000B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850EAF" w:rsidRDefault="00850EAF" w:rsidP="000B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850EAF" w:rsidRDefault="00850EAF" w:rsidP="000B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850EAF" w:rsidRDefault="00850EAF" w:rsidP="000B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850EAF" w:rsidRDefault="00850EAF" w:rsidP="000B34E9">
      <w:pPr>
        <w:tabs>
          <w:tab w:val="left" w:pos="28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со дня его   подписания.</w:t>
      </w:r>
    </w:p>
    <w:p w:rsidR="00850EAF" w:rsidRDefault="00850EAF" w:rsidP="000B34E9">
      <w:pPr>
        <w:jc w:val="both"/>
        <w:rPr>
          <w:sz w:val="28"/>
          <w:szCs w:val="28"/>
        </w:rPr>
      </w:pPr>
    </w:p>
    <w:p w:rsidR="00850EAF" w:rsidRDefault="00850EAF" w:rsidP="000B3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Нижнеяблочного </w:t>
      </w:r>
    </w:p>
    <w:p w:rsidR="00850EAF" w:rsidRDefault="00850EAF" w:rsidP="000B34E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     С.Ф.Тыщенко</w:t>
      </w:r>
    </w:p>
    <w:p w:rsidR="00850EAF" w:rsidRDefault="00850EAF" w:rsidP="000B34E9">
      <w:pPr>
        <w:jc w:val="both"/>
        <w:rPr>
          <w:sz w:val="28"/>
          <w:szCs w:val="28"/>
        </w:rPr>
      </w:pPr>
    </w:p>
    <w:p w:rsidR="00850EAF" w:rsidRDefault="00850EAF" w:rsidP="000B34E9">
      <w:pPr>
        <w:jc w:val="both"/>
        <w:rPr>
          <w:sz w:val="28"/>
          <w:szCs w:val="28"/>
        </w:rPr>
      </w:pPr>
    </w:p>
    <w:p w:rsidR="00850EAF" w:rsidRDefault="00850EAF" w:rsidP="000B34E9">
      <w:pPr>
        <w:jc w:val="both"/>
        <w:rPr>
          <w:sz w:val="28"/>
          <w:szCs w:val="28"/>
        </w:rPr>
      </w:pPr>
    </w:p>
    <w:p w:rsidR="00850EAF" w:rsidRDefault="00850EAF" w:rsidP="000B34E9">
      <w:pPr>
        <w:jc w:val="both"/>
        <w:rPr>
          <w:sz w:val="28"/>
          <w:szCs w:val="28"/>
        </w:rPr>
      </w:pPr>
    </w:p>
    <w:p w:rsidR="00850EAF" w:rsidRDefault="00850EAF" w:rsidP="000B34E9">
      <w:pPr>
        <w:jc w:val="both"/>
        <w:rPr>
          <w:sz w:val="28"/>
          <w:szCs w:val="28"/>
        </w:rPr>
      </w:pPr>
    </w:p>
    <w:p w:rsidR="00850EAF" w:rsidRDefault="00850EAF" w:rsidP="000B34E9">
      <w:pPr>
        <w:jc w:val="both"/>
        <w:rPr>
          <w:sz w:val="28"/>
          <w:szCs w:val="28"/>
        </w:rPr>
      </w:pPr>
    </w:p>
    <w:p w:rsidR="00850EAF" w:rsidRDefault="00850EAF" w:rsidP="000B34E9">
      <w:pPr>
        <w:jc w:val="both"/>
        <w:rPr>
          <w:sz w:val="28"/>
          <w:szCs w:val="28"/>
        </w:rPr>
      </w:pPr>
    </w:p>
    <w:p w:rsidR="00850EAF" w:rsidRDefault="00850EAF" w:rsidP="000B34E9">
      <w:pPr>
        <w:rPr>
          <w:sz w:val="28"/>
          <w:szCs w:val="28"/>
        </w:rPr>
      </w:pPr>
    </w:p>
    <w:p w:rsidR="00850EAF" w:rsidRDefault="00850EAF" w:rsidP="000B34E9"/>
    <w:p w:rsidR="00850EAF" w:rsidRDefault="00850EAF" w:rsidP="000B34E9"/>
    <w:p w:rsidR="00850EAF" w:rsidRDefault="00850EAF" w:rsidP="000B34E9"/>
    <w:p w:rsidR="00850EAF" w:rsidRDefault="00850EAF"/>
    <w:sectPr w:rsidR="00850EAF" w:rsidSect="00CB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4E9"/>
    <w:rsid w:val="000B34E9"/>
    <w:rsid w:val="000E7709"/>
    <w:rsid w:val="00551076"/>
    <w:rsid w:val="005D5D1E"/>
    <w:rsid w:val="00657BB1"/>
    <w:rsid w:val="00850EAF"/>
    <w:rsid w:val="00953556"/>
    <w:rsid w:val="00A05F8E"/>
    <w:rsid w:val="00B31B00"/>
    <w:rsid w:val="00B7534C"/>
    <w:rsid w:val="00C91506"/>
    <w:rsid w:val="00CA6FCD"/>
    <w:rsid w:val="00CB723D"/>
    <w:rsid w:val="00E75ECA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E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34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4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565</Words>
  <Characters>3227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6</cp:revision>
  <cp:lastPrinted>2016-01-27T11:04:00Z</cp:lastPrinted>
  <dcterms:created xsi:type="dcterms:W3CDTF">2015-12-20T18:53:00Z</dcterms:created>
  <dcterms:modified xsi:type="dcterms:W3CDTF">2016-01-27T11:04:00Z</dcterms:modified>
</cp:coreProperties>
</file>