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7F" w:rsidRDefault="001B797F" w:rsidP="0050467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ов_0" style="width:54pt;height:79.5pt;visibility:visible">
            <v:imagedata r:id="rId4" o:title=""/>
          </v:shape>
        </w:pict>
      </w:r>
      <w:r>
        <w:br w:type="textWrapping" w:clear="all"/>
      </w:r>
    </w:p>
    <w:p w:rsidR="001B797F" w:rsidRPr="00C34BB4" w:rsidRDefault="001B797F" w:rsidP="00504674">
      <w:pPr>
        <w:jc w:val="center"/>
        <w:rPr>
          <w:b/>
          <w:bCs/>
          <w:sz w:val="28"/>
          <w:szCs w:val="28"/>
        </w:rPr>
      </w:pPr>
      <w:r w:rsidRPr="00C34BB4">
        <w:rPr>
          <w:b/>
          <w:bCs/>
          <w:sz w:val="28"/>
          <w:szCs w:val="28"/>
        </w:rPr>
        <w:t>АДМИНИСТРАЦИЯ</w:t>
      </w:r>
    </w:p>
    <w:p w:rsidR="001B797F" w:rsidRPr="00C34BB4" w:rsidRDefault="001B797F" w:rsidP="00504674">
      <w:pPr>
        <w:jc w:val="center"/>
        <w:rPr>
          <w:b/>
          <w:bCs/>
          <w:sz w:val="28"/>
          <w:szCs w:val="28"/>
        </w:rPr>
      </w:pPr>
      <w:r w:rsidRPr="00C34BB4">
        <w:rPr>
          <w:b/>
          <w:bCs/>
          <w:sz w:val="28"/>
          <w:szCs w:val="28"/>
        </w:rPr>
        <w:t>НИЖНЕЯБЛОЧНОГО</w:t>
      </w:r>
      <w:r w:rsidRPr="00C34BB4">
        <w:rPr>
          <w:sz w:val="28"/>
          <w:szCs w:val="28"/>
        </w:rPr>
        <w:t xml:space="preserve">   </w:t>
      </w:r>
      <w:r w:rsidRPr="00C34BB4">
        <w:rPr>
          <w:b/>
          <w:bCs/>
          <w:sz w:val="28"/>
          <w:szCs w:val="28"/>
        </w:rPr>
        <w:t>СЕЛЬСКОГО   ПОСЕЛЕНИЯ</w:t>
      </w:r>
    </w:p>
    <w:p w:rsidR="001B797F" w:rsidRPr="00C34BB4" w:rsidRDefault="001B797F" w:rsidP="00504674">
      <w:pPr>
        <w:jc w:val="center"/>
        <w:rPr>
          <w:b/>
          <w:bCs/>
          <w:sz w:val="28"/>
          <w:szCs w:val="28"/>
        </w:rPr>
      </w:pPr>
      <w:r w:rsidRPr="00C34BB4">
        <w:rPr>
          <w:b/>
          <w:bCs/>
          <w:sz w:val="28"/>
          <w:szCs w:val="28"/>
        </w:rPr>
        <w:t>КОТЕЛЬНИКОВСКОГО  МУНИЦИПАЛЬНОГО  РАЙОНА</w:t>
      </w:r>
    </w:p>
    <w:p w:rsidR="001B797F" w:rsidRPr="00C34BB4" w:rsidRDefault="001B797F" w:rsidP="00504674">
      <w:pPr>
        <w:jc w:val="center"/>
        <w:rPr>
          <w:b/>
          <w:bCs/>
          <w:sz w:val="28"/>
          <w:szCs w:val="28"/>
        </w:rPr>
      </w:pPr>
      <w:r w:rsidRPr="00C34BB4">
        <w:rPr>
          <w:b/>
          <w:bCs/>
          <w:sz w:val="28"/>
          <w:szCs w:val="28"/>
        </w:rPr>
        <w:t>ВОЛГОГРАДСКОЙ  ОБЛАСТИ</w:t>
      </w:r>
    </w:p>
    <w:p w:rsidR="001B797F" w:rsidRPr="00C34BB4" w:rsidRDefault="001B797F" w:rsidP="0050467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C34BB4">
        <w:rPr>
          <w:b/>
          <w:bCs/>
          <w:sz w:val="28"/>
          <w:szCs w:val="28"/>
        </w:rPr>
        <w:t>______________________________________</w:t>
      </w:r>
      <w:r>
        <w:rPr>
          <w:b/>
          <w:bCs/>
          <w:sz w:val="28"/>
          <w:szCs w:val="28"/>
        </w:rPr>
        <w:t>____________________________</w:t>
      </w:r>
    </w:p>
    <w:p w:rsidR="001B797F" w:rsidRDefault="001B797F" w:rsidP="00504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                </w:t>
      </w:r>
    </w:p>
    <w:p w:rsidR="001B797F" w:rsidRDefault="001B797F" w:rsidP="00504674">
      <w:pPr>
        <w:jc w:val="center"/>
        <w:rPr>
          <w:b/>
          <w:bCs/>
          <w:sz w:val="28"/>
          <w:szCs w:val="28"/>
        </w:rPr>
      </w:pPr>
    </w:p>
    <w:p w:rsidR="001B797F" w:rsidRPr="00C34BB4" w:rsidRDefault="001B797F" w:rsidP="00C34B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  18.01.2016 г.                                                                        №  28</w:t>
      </w:r>
    </w:p>
    <w:p w:rsidR="001B797F" w:rsidRDefault="001B797F" w:rsidP="00504674">
      <w:pPr>
        <w:rPr>
          <w:sz w:val="28"/>
          <w:szCs w:val="28"/>
        </w:rPr>
      </w:pPr>
    </w:p>
    <w:p w:rsidR="001B797F" w:rsidRPr="00C34BB4" w:rsidRDefault="001B797F" w:rsidP="003B11D9">
      <w:pPr>
        <w:pStyle w:val="ConsPlusNormal"/>
        <w:widowControl/>
        <w:jc w:val="center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изменений  в  постановление   администрации   Нижнеяблочного  сельского поселения Котельниковского муниципального района Волгоградской  области от 07.10.2015 г. № 28 « Об утверждении административного регламента  предоставления   администрацией Нижнеяблочного сельского поселения Котельниковского муниципального района Волгоградской области муниципальной услуги «</w:t>
      </w:r>
      <w:r w:rsidRPr="00C34BB4">
        <w:rPr>
          <w:rFonts w:ascii="Times New Roman" w:hAnsi="Times New Roman" w:cs="Times New Roman"/>
          <w:color w:val="002060"/>
          <w:sz w:val="28"/>
          <w:szCs w:val="28"/>
        </w:rPr>
        <w:t>Предоставление земельного участка  гражданину  или юридическому лицу в собственность бесплатно</w:t>
      </w:r>
      <w:r w:rsidRPr="00C34BB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B797F" w:rsidRDefault="001B797F" w:rsidP="00504674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97F" w:rsidRDefault="001B797F" w:rsidP="005046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Федеральным законом от 24.11.1995 г. № 181-ФЗ «О социальной защите инвалидов в Российской Федерации», Федеральным законом от 06.10.2003 г. № 131-ФЗ «Об общих принципах организации местного самоуправления в Российской Федерации», Федеральным законом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 Нижнеяблочного сельского поселения Котельниковского муниципального района Волгоградской области, постановлением администрации Нижнеяблочного сельского поселения Котельниковского муниципального района Волгоградской области  от 20.03.2012 г. № 7 «О Порядке разработки и утверждения административных регламентов предоставления муниципальных услуг»  ( в редакции постановления  от 15.04.2013 г. № 16 ),администрация Нижнеяблочного сельского поселения Котельниковского муниципального района Волгоградской области </w:t>
      </w:r>
    </w:p>
    <w:p w:rsidR="001B797F" w:rsidRPr="00C34BB4" w:rsidRDefault="001B797F" w:rsidP="00504674">
      <w:pPr>
        <w:rPr>
          <w:sz w:val="28"/>
          <w:szCs w:val="28"/>
        </w:rPr>
      </w:pPr>
      <w:r w:rsidRPr="00C34BB4">
        <w:rPr>
          <w:sz w:val="28"/>
          <w:szCs w:val="28"/>
        </w:rPr>
        <w:t>постановляет :</w:t>
      </w:r>
    </w:p>
    <w:p w:rsidR="001B797F" w:rsidRPr="00C34BB4" w:rsidRDefault="001B797F" w:rsidP="003B11D9">
      <w:pPr>
        <w:pStyle w:val="ConsPlusNormal"/>
        <w:widowControl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1.Внести в постановление  администрации   Нижнеяблочного  сельского поселения Котельниковского муниципального района Волгоградской  области от 07.10.2015 г. № 28 « Об утверждении административного регламента  предоставления   администрацией Нижнеяблочного сельского поселения Котельниковского муниципального района Волгоградской области муниципальной услуги </w:t>
      </w:r>
      <w:r w:rsidRPr="00C34BB4">
        <w:rPr>
          <w:rFonts w:ascii="Times New Roman" w:hAnsi="Times New Roman" w:cs="Times New Roman"/>
          <w:sz w:val="28"/>
          <w:szCs w:val="28"/>
        </w:rPr>
        <w:t>«</w:t>
      </w:r>
      <w:r w:rsidRPr="00C34BB4">
        <w:rPr>
          <w:rFonts w:ascii="Times New Roman" w:hAnsi="Times New Roman" w:cs="Times New Roman"/>
          <w:color w:val="002060"/>
          <w:sz w:val="28"/>
          <w:szCs w:val="28"/>
        </w:rPr>
        <w:t>Предоставление земельного участка  гражданину  или юридическому лицу в собственность бесплатно</w:t>
      </w:r>
      <w:r w:rsidRPr="00C34BB4">
        <w:rPr>
          <w:rFonts w:ascii="Times New Roman" w:hAnsi="Times New Roman" w:cs="Times New Roman"/>
          <w:sz w:val="28"/>
          <w:szCs w:val="28"/>
        </w:rPr>
        <w:t>» следующие изменения :</w:t>
      </w:r>
    </w:p>
    <w:p w:rsidR="001B797F" w:rsidRDefault="001B797F" w:rsidP="0050467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1.1. пункт 2.14. административного регламента дополнить абзацами  следующего содержания:</w:t>
      </w:r>
    </w:p>
    <w:p w:rsidR="001B797F" w:rsidRDefault="001B797F" w:rsidP="00504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входе в здание местной администрации устанавливается вывеска с наименованием органа, предоставляющего муниципальную услугу. Вход в здание местной администрации оборудуется пандусом.</w:t>
      </w:r>
    </w:p>
    <w:p w:rsidR="001B797F" w:rsidRDefault="001B797F" w:rsidP="00504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1B797F" w:rsidRDefault="001B797F" w:rsidP="00504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холе местной администрации, расположенном на первом этаже здания.</w:t>
      </w:r>
    </w:p>
    <w:p w:rsidR="001B797F" w:rsidRDefault="001B797F" w:rsidP="00504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администрации».</w:t>
      </w:r>
    </w:p>
    <w:p w:rsidR="001B797F" w:rsidRDefault="001B797F" w:rsidP="00504674">
      <w:pPr>
        <w:tabs>
          <w:tab w:val="left" w:pos="28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2.Настоящее постановление вступает в силу со дня его   подписания.</w:t>
      </w:r>
    </w:p>
    <w:p w:rsidR="001B797F" w:rsidRDefault="001B797F" w:rsidP="00504674">
      <w:pPr>
        <w:jc w:val="both"/>
        <w:rPr>
          <w:sz w:val="28"/>
          <w:szCs w:val="28"/>
        </w:rPr>
      </w:pPr>
    </w:p>
    <w:p w:rsidR="001B797F" w:rsidRDefault="001B797F" w:rsidP="00504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Нижнеяблочного </w:t>
      </w:r>
    </w:p>
    <w:p w:rsidR="001B797F" w:rsidRDefault="001B797F" w:rsidP="0050467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                       С.Ф.Тыщенко</w:t>
      </w:r>
    </w:p>
    <w:p w:rsidR="001B797F" w:rsidRDefault="001B797F" w:rsidP="00504674">
      <w:pPr>
        <w:jc w:val="both"/>
        <w:rPr>
          <w:sz w:val="28"/>
          <w:szCs w:val="28"/>
        </w:rPr>
      </w:pPr>
    </w:p>
    <w:p w:rsidR="001B797F" w:rsidRDefault="001B797F" w:rsidP="00504674">
      <w:pPr>
        <w:jc w:val="both"/>
        <w:rPr>
          <w:sz w:val="28"/>
          <w:szCs w:val="28"/>
        </w:rPr>
      </w:pPr>
    </w:p>
    <w:p w:rsidR="001B797F" w:rsidRDefault="001B797F" w:rsidP="00504674">
      <w:pPr>
        <w:jc w:val="both"/>
        <w:rPr>
          <w:sz w:val="28"/>
          <w:szCs w:val="28"/>
        </w:rPr>
      </w:pPr>
    </w:p>
    <w:p w:rsidR="001B797F" w:rsidRDefault="001B797F" w:rsidP="00504674">
      <w:pPr>
        <w:jc w:val="both"/>
        <w:rPr>
          <w:sz w:val="28"/>
          <w:szCs w:val="28"/>
        </w:rPr>
      </w:pPr>
    </w:p>
    <w:p w:rsidR="001B797F" w:rsidRDefault="001B797F" w:rsidP="00504674">
      <w:pPr>
        <w:jc w:val="both"/>
        <w:rPr>
          <w:sz w:val="28"/>
          <w:szCs w:val="28"/>
        </w:rPr>
      </w:pPr>
    </w:p>
    <w:p w:rsidR="001B797F" w:rsidRDefault="001B797F" w:rsidP="00504674">
      <w:pPr>
        <w:jc w:val="both"/>
        <w:rPr>
          <w:sz w:val="28"/>
          <w:szCs w:val="28"/>
        </w:rPr>
      </w:pPr>
    </w:p>
    <w:p w:rsidR="001B797F" w:rsidRDefault="001B797F" w:rsidP="00504674">
      <w:pPr>
        <w:jc w:val="both"/>
        <w:rPr>
          <w:sz w:val="28"/>
          <w:szCs w:val="28"/>
        </w:rPr>
      </w:pPr>
    </w:p>
    <w:p w:rsidR="001B797F" w:rsidRDefault="001B797F" w:rsidP="00504674">
      <w:pPr>
        <w:rPr>
          <w:sz w:val="28"/>
          <w:szCs w:val="28"/>
        </w:rPr>
      </w:pPr>
    </w:p>
    <w:p w:rsidR="001B797F" w:rsidRDefault="001B797F" w:rsidP="00504674"/>
    <w:p w:rsidR="001B797F" w:rsidRDefault="001B797F" w:rsidP="00504674"/>
    <w:p w:rsidR="001B797F" w:rsidRDefault="001B797F"/>
    <w:sectPr w:rsidR="001B797F" w:rsidSect="0023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674"/>
    <w:rsid w:val="0000062C"/>
    <w:rsid w:val="00144EE2"/>
    <w:rsid w:val="00151FAB"/>
    <w:rsid w:val="001B797F"/>
    <w:rsid w:val="00230BB6"/>
    <w:rsid w:val="00372856"/>
    <w:rsid w:val="003B11D9"/>
    <w:rsid w:val="00504674"/>
    <w:rsid w:val="005601C3"/>
    <w:rsid w:val="00742766"/>
    <w:rsid w:val="00C34BB4"/>
    <w:rsid w:val="00DA26E7"/>
    <w:rsid w:val="00DE626C"/>
    <w:rsid w:val="00E6498A"/>
    <w:rsid w:val="00F3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7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46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04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46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531</Words>
  <Characters>3033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6</cp:revision>
  <cp:lastPrinted>2016-01-27T11:03:00Z</cp:lastPrinted>
  <dcterms:created xsi:type="dcterms:W3CDTF">2015-12-20T18:48:00Z</dcterms:created>
  <dcterms:modified xsi:type="dcterms:W3CDTF">2016-01-27T11:03:00Z</dcterms:modified>
</cp:coreProperties>
</file>