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F5" w:rsidRDefault="002B0EF5" w:rsidP="0028711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_0" style="width:54pt;height:79.5pt;visibility:visible">
            <v:imagedata r:id="rId4" o:title=""/>
          </v:shape>
        </w:pict>
      </w:r>
      <w:r>
        <w:br w:type="textWrapping" w:clear="all"/>
      </w:r>
    </w:p>
    <w:p w:rsidR="002B0EF5" w:rsidRPr="00D26205" w:rsidRDefault="002B0EF5" w:rsidP="0028711A">
      <w:pPr>
        <w:jc w:val="center"/>
        <w:rPr>
          <w:b/>
          <w:bCs/>
          <w:sz w:val="28"/>
          <w:szCs w:val="28"/>
        </w:rPr>
      </w:pPr>
      <w:r w:rsidRPr="00D26205">
        <w:rPr>
          <w:b/>
          <w:bCs/>
          <w:sz w:val="28"/>
          <w:szCs w:val="28"/>
        </w:rPr>
        <w:t>АДМИНИСТРАЦИЯ</w:t>
      </w:r>
    </w:p>
    <w:p w:rsidR="002B0EF5" w:rsidRPr="00D26205" w:rsidRDefault="002B0EF5" w:rsidP="0028711A">
      <w:pPr>
        <w:jc w:val="center"/>
        <w:rPr>
          <w:b/>
          <w:bCs/>
          <w:sz w:val="28"/>
          <w:szCs w:val="28"/>
        </w:rPr>
      </w:pPr>
      <w:r w:rsidRPr="00D26205">
        <w:rPr>
          <w:b/>
          <w:bCs/>
          <w:sz w:val="28"/>
          <w:szCs w:val="28"/>
        </w:rPr>
        <w:t>НИЖНЕЯБЛОЧНОГО   СЕЛЬСКОГО   ПОСЕЛЕНИЯ</w:t>
      </w:r>
    </w:p>
    <w:p w:rsidR="002B0EF5" w:rsidRPr="00D26205" w:rsidRDefault="002B0EF5" w:rsidP="0028711A">
      <w:pPr>
        <w:jc w:val="center"/>
        <w:rPr>
          <w:b/>
          <w:bCs/>
          <w:sz w:val="28"/>
          <w:szCs w:val="28"/>
        </w:rPr>
      </w:pPr>
      <w:r w:rsidRPr="00D26205">
        <w:rPr>
          <w:b/>
          <w:bCs/>
          <w:sz w:val="28"/>
          <w:szCs w:val="28"/>
        </w:rPr>
        <w:t>КОТЕЛЬНИКОВСКОГО  МУНИЦИПАЛЬНОГО  РАЙОНА</w:t>
      </w:r>
    </w:p>
    <w:p w:rsidR="002B0EF5" w:rsidRPr="00D26205" w:rsidRDefault="002B0EF5" w:rsidP="0028711A">
      <w:pPr>
        <w:jc w:val="center"/>
        <w:rPr>
          <w:b/>
          <w:bCs/>
          <w:sz w:val="28"/>
          <w:szCs w:val="28"/>
        </w:rPr>
      </w:pPr>
      <w:r w:rsidRPr="00D26205">
        <w:rPr>
          <w:b/>
          <w:bCs/>
          <w:sz w:val="28"/>
          <w:szCs w:val="28"/>
        </w:rPr>
        <w:t>ВОЛГОГРАДСКОЙ  ОБЛАСТИ</w:t>
      </w:r>
    </w:p>
    <w:p w:rsidR="002B0EF5" w:rsidRPr="00D26205" w:rsidRDefault="002B0EF5" w:rsidP="0028711A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D26205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2B0EF5" w:rsidRDefault="002B0EF5" w:rsidP="002871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2B0EF5" w:rsidRDefault="002B0EF5" w:rsidP="002871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2B0EF5" w:rsidRDefault="002B0EF5" w:rsidP="0028711A">
      <w:pPr>
        <w:rPr>
          <w:sz w:val="28"/>
          <w:szCs w:val="28"/>
        </w:rPr>
      </w:pPr>
      <w:r>
        <w:rPr>
          <w:sz w:val="28"/>
          <w:szCs w:val="28"/>
        </w:rPr>
        <w:t>от  18.01.2016 г.                                                                        №  27</w:t>
      </w:r>
    </w:p>
    <w:p w:rsidR="002B0EF5" w:rsidRDefault="002B0EF5" w:rsidP="0028711A">
      <w:pPr>
        <w:rPr>
          <w:sz w:val="28"/>
          <w:szCs w:val="28"/>
        </w:rPr>
      </w:pPr>
    </w:p>
    <w:p w:rsidR="002B0EF5" w:rsidRPr="00D26205" w:rsidRDefault="002B0EF5" w:rsidP="009B56B5">
      <w:pPr>
        <w:pStyle w:val="ConsPlusNormal"/>
        <w:widowControl/>
        <w:jc w:val="center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в  постановление   администрации   Нижнеяблочного  сельского поселения Котельниковского муниципального района Волгоградской  области от 07.10.2015 г. № 27 « Об утверждении административного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</w:t>
      </w:r>
      <w:r w:rsidRPr="009B56B5">
        <w:rPr>
          <w:rFonts w:ascii="Times New Roman" w:hAnsi="Times New Roman" w:cs="Times New Roman"/>
          <w:sz w:val="28"/>
          <w:szCs w:val="28"/>
        </w:rPr>
        <w:t>«</w:t>
      </w:r>
      <w:r w:rsidRPr="00D26205">
        <w:rPr>
          <w:rFonts w:ascii="Times New Roman" w:hAnsi="Times New Roman" w:cs="Times New Roman"/>
          <w:color w:val="002060"/>
          <w:sz w:val="28"/>
          <w:szCs w:val="28"/>
        </w:rPr>
        <w:t xml:space="preserve">Уточнение сведений о земельном участке (изменение вида разрешенного использования, адреса, уточнение местоположения границы и площади земельного участка </w:t>
      </w:r>
      <w:r w:rsidRPr="00D262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0EF5" w:rsidRPr="00D26205" w:rsidRDefault="002B0EF5" w:rsidP="0028711A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0EF5" w:rsidRDefault="002B0EF5" w:rsidP="00287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Федеральным законом от 24.11.1995 г. № 181-ФЗ «О социальной защите инвалидов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 Нижнеяблочного сельского поселения Котельниковского муниципального района Волгоградской области, постановлением администрации Нижнеяблочного сельского поселения Котельниковского муниципального района Волгоградской области  от 20.03.2012 г. № 7 «О Порядке разработки и утверждения административных регламентов предоставления муниципальных услуг»  ( в редакции постановления  от 15.04.2013 г. № 16 ),администрация Нижнеяблочного сельского поселения Котельниковского муниципального района Волгоградской области </w:t>
      </w:r>
    </w:p>
    <w:p w:rsidR="002B0EF5" w:rsidRPr="00D26205" w:rsidRDefault="002B0EF5" w:rsidP="0028711A">
      <w:pPr>
        <w:rPr>
          <w:sz w:val="28"/>
          <w:szCs w:val="28"/>
        </w:rPr>
      </w:pPr>
      <w:r w:rsidRPr="00D26205">
        <w:rPr>
          <w:sz w:val="28"/>
          <w:szCs w:val="28"/>
        </w:rPr>
        <w:t>постановляет :</w:t>
      </w:r>
    </w:p>
    <w:p w:rsidR="002B0EF5" w:rsidRPr="00D26205" w:rsidRDefault="002B0EF5" w:rsidP="009B56B5">
      <w:pPr>
        <w:pStyle w:val="ConsPlusNormal"/>
        <w:widowControl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1.Внести в постановление  администрации   Нижнеяблочного  сельского поселения Котельниковского муниципального района Волгоградской  области от 07.10.2015 г. № 27 « Об утверждении административного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</w:t>
      </w:r>
      <w:r w:rsidRPr="00D26205">
        <w:rPr>
          <w:rFonts w:ascii="Times New Roman" w:hAnsi="Times New Roman" w:cs="Times New Roman"/>
          <w:color w:val="002060"/>
          <w:sz w:val="28"/>
          <w:szCs w:val="28"/>
        </w:rPr>
        <w:t>Уточнение сведений о земельном участке (изменение вида разрешенного использования, адреса, уточнение местоположения границы и площади земельного участка</w:t>
      </w:r>
      <w:r w:rsidRPr="00D26205">
        <w:rPr>
          <w:rFonts w:ascii="Times New Roman" w:hAnsi="Times New Roman" w:cs="Times New Roman"/>
          <w:sz w:val="28"/>
          <w:szCs w:val="28"/>
        </w:rPr>
        <w:t>» следующие изменения :</w:t>
      </w:r>
    </w:p>
    <w:p w:rsidR="002B0EF5" w:rsidRDefault="002B0EF5" w:rsidP="0028711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1.1. пункт 2.16. административного регламента дополнить абзацами  следующего содержания:</w:t>
      </w:r>
    </w:p>
    <w:p w:rsidR="002B0EF5" w:rsidRDefault="002B0EF5" w:rsidP="0028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входе в здание местной администрации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2B0EF5" w:rsidRDefault="002B0EF5" w:rsidP="0028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2B0EF5" w:rsidRDefault="002B0EF5" w:rsidP="0028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холе местной администрации, расположенном на первом этаже здания.</w:t>
      </w:r>
    </w:p>
    <w:p w:rsidR="002B0EF5" w:rsidRDefault="002B0EF5" w:rsidP="00287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</w:t>
      </w:r>
    </w:p>
    <w:p w:rsidR="002B0EF5" w:rsidRDefault="002B0EF5" w:rsidP="0028711A">
      <w:pPr>
        <w:tabs>
          <w:tab w:val="left" w:pos="28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вступает в силу со дня его   подписания.</w:t>
      </w:r>
    </w:p>
    <w:p w:rsidR="002B0EF5" w:rsidRDefault="002B0EF5" w:rsidP="0028711A">
      <w:pPr>
        <w:jc w:val="both"/>
        <w:rPr>
          <w:sz w:val="28"/>
          <w:szCs w:val="28"/>
        </w:rPr>
      </w:pPr>
    </w:p>
    <w:p w:rsidR="002B0EF5" w:rsidRDefault="002B0EF5" w:rsidP="00287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Нижнеяблочного </w:t>
      </w:r>
    </w:p>
    <w:p w:rsidR="002B0EF5" w:rsidRDefault="002B0EF5" w:rsidP="0028711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            С.Ф.Тыщенко</w:t>
      </w:r>
    </w:p>
    <w:p w:rsidR="002B0EF5" w:rsidRDefault="002B0EF5" w:rsidP="0028711A">
      <w:pPr>
        <w:jc w:val="both"/>
        <w:rPr>
          <w:sz w:val="28"/>
          <w:szCs w:val="28"/>
        </w:rPr>
      </w:pPr>
    </w:p>
    <w:p w:rsidR="002B0EF5" w:rsidRDefault="002B0EF5" w:rsidP="0028711A">
      <w:pPr>
        <w:jc w:val="both"/>
        <w:rPr>
          <w:sz w:val="28"/>
          <w:szCs w:val="28"/>
        </w:rPr>
      </w:pPr>
    </w:p>
    <w:p w:rsidR="002B0EF5" w:rsidRDefault="002B0EF5" w:rsidP="0028711A">
      <w:pPr>
        <w:jc w:val="both"/>
        <w:rPr>
          <w:sz w:val="28"/>
          <w:szCs w:val="28"/>
        </w:rPr>
      </w:pPr>
    </w:p>
    <w:p w:rsidR="002B0EF5" w:rsidRDefault="002B0EF5" w:rsidP="0028711A">
      <w:pPr>
        <w:jc w:val="both"/>
        <w:rPr>
          <w:sz w:val="28"/>
          <w:szCs w:val="28"/>
        </w:rPr>
      </w:pPr>
    </w:p>
    <w:p w:rsidR="002B0EF5" w:rsidRDefault="002B0EF5" w:rsidP="0028711A">
      <w:pPr>
        <w:jc w:val="both"/>
        <w:rPr>
          <w:sz w:val="28"/>
          <w:szCs w:val="28"/>
        </w:rPr>
      </w:pPr>
    </w:p>
    <w:p w:rsidR="002B0EF5" w:rsidRDefault="002B0EF5" w:rsidP="0028711A">
      <w:pPr>
        <w:jc w:val="both"/>
        <w:rPr>
          <w:sz w:val="28"/>
          <w:szCs w:val="28"/>
        </w:rPr>
      </w:pPr>
    </w:p>
    <w:p w:rsidR="002B0EF5" w:rsidRDefault="002B0EF5" w:rsidP="0028711A">
      <w:pPr>
        <w:jc w:val="both"/>
        <w:rPr>
          <w:sz w:val="28"/>
          <w:szCs w:val="28"/>
        </w:rPr>
      </w:pPr>
    </w:p>
    <w:p w:rsidR="002B0EF5" w:rsidRDefault="002B0EF5" w:rsidP="0028711A">
      <w:pPr>
        <w:rPr>
          <w:sz w:val="28"/>
          <w:szCs w:val="28"/>
        </w:rPr>
      </w:pPr>
    </w:p>
    <w:p w:rsidR="002B0EF5" w:rsidRDefault="002B0EF5" w:rsidP="0028711A"/>
    <w:p w:rsidR="002B0EF5" w:rsidRDefault="002B0EF5"/>
    <w:sectPr w:rsidR="002B0EF5" w:rsidSect="00AF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11A"/>
    <w:rsid w:val="000B11C0"/>
    <w:rsid w:val="002200CE"/>
    <w:rsid w:val="0028711A"/>
    <w:rsid w:val="002B0EF5"/>
    <w:rsid w:val="005B7295"/>
    <w:rsid w:val="007921F4"/>
    <w:rsid w:val="007956D0"/>
    <w:rsid w:val="007C1AA3"/>
    <w:rsid w:val="009B56B5"/>
    <w:rsid w:val="00AF5992"/>
    <w:rsid w:val="00CF7CEB"/>
    <w:rsid w:val="00D26205"/>
    <w:rsid w:val="00E344D9"/>
    <w:rsid w:val="00F7446E"/>
    <w:rsid w:val="00F7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1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71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7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1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559</Words>
  <Characters>3188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6</cp:revision>
  <cp:lastPrinted>2016-01-27T11:02:00Z</cp:lastPrinted>
  <dcterms:created xsi:type="dcterms:W3CDTF">2015-12-20T18:43:00Z</dcterms:created>
  <dcterms:modified xsi:type="dcterms:W3CDTF">2016-01-27T11:03:00Z</dcterms:modified>
</cp:coreProperties>
</file>