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0" w:rsidRDefault="00712380" w:rsidP="003440A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712380" w:rsidRPr="00063166" w:rsidRDefault="00712380" w:rsidP="003440A1">
      <w:pPr>
        <w:jc w:val="center"/>
        <w:rPr>
          <w:b/>
          <w:bCs/>
          <w:sz w:val="28"/>
          <w:szCs w:val="28"/>
        </w:rPr>
      </w:pPr>
      <w:r w:rsidRPr="00063166">
        <w:rPr>
          <w:b/>
          <w:bCs/>
          <w:sz w:val="28"/>
          <w:szCs w:val="28"/>
        </w:rPr>
        <w:t>АДМИНИСТРАЦИЯ</w:t>
      </w:r>
    </w:p>
    <w:p w:rsidR="00712380" w:rsidRPr="00063166" w:rsidRDefault="00712380" w:rsidP="003440A1">
      <w:pPr>
        <w:jc w:val="center"/>
        <w:rPr>
          <w:b/>
          <w:bCs/>
          <w:sz w:val="28"/>
          <w:szCs w:val="28"/>
        </w:rPr>
      </w:pPr>
      <w:r w:rsidRPr="00063166">
        <w:rPr>
          <w:b/>
          <w:bCs/>
          <w:sz w:val="28"/>
          <w:szCs w:val="28"/>
        </w:rPr>
        <w:t>НИЖНЕЯБЛОЧНОГО</w:t>
      </w:r>
      <w:r w:rsidRPr="00063166">
        <w:rPr>
          <w:sz w:val="28"/>
          <w:szCs w:val="28"/>
        </w:rPr>
        <w:t xml:space="preserve">   </w:t>
      </w:r>
      <w:r w:rsidRPr="00063166">
        <w:rPr>
          <w:b/>
          <w:bCs/>
          <w:sz w:val="28"/>
          <w:szCs w:val="28"/>
        </w:rPr>
        <w:t>СЕЛЬСКОГО   ПОСЕЛЕНИЯ</w:t>
      </w:r>
    </w:p>
    <w:p w:rsidR="00712380" w:rsidRPr="00063166" w:rsidRDefault="00712380" w:rsidP="003440A1">
      <w:pPr>
        <w:jc w:val="center"/>
        <w:rPr>
          <w:b/>
          <w:bCs/>
          <w:sz w:val="28"/>
          <w:szCs w:val="28"/>
        </w:rPr>
      </w:pPr>
      <w:r w:rsidRPr="00063166">
        <w:rPr>
          <w:b/>
          <w:bCs/>
          <w:sz w:val="28"/>
          <w:szCs w:val="28"/>
        </w:rPr>
        <w:t>КОТЕЛЬНИКОВСКОГО  МУНИЦИПАЛЬНОГО  РАЙОНА</w:t>
      </w:r>
    </w:p>
    <w:p w:rsidR="00712380" w:rsidRPr="00063166" w:rsidRDefault="00712380" w:rsidP="003440A1">
      <w:pPr>
        <w:jc w:val="center"/>
        <w:rPr>
          <w:b/>
          <w:bCs/>
          <w:sz w:val="28"/>
          <w:szCs w:val="28"/>
        </w:rPr>
      </w:pPr>
      <w:r w:rsidRPr="00063166">
        <w:rPr>
          <w:b/>
          <w:bCs/>
          <w:sz w:val="28"/>
          <w:szCs w:val="28"/>
        </w:rPr>
        <w:t>ВОЛГОГРАДСКОЙ  ОБЛАСТИ</w:t>
      </w:r>
    </w:p>
    <w:p w:rsidR="00712380" w:rsidRDefault="00712380" w:rsidP="003440A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712380" w:rsidRDefault="00712380" w:rsidP="00344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</w:t>
      </w:r>
    </w:p>
    <w:p w:rsidR="00712380" w:rsidRDefault="00712380" w:rsidP="00344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712380" w:rsidRDefault="00712380" w:rsidP="003440A1">
      <w:pPr>
        <w:rPr>
          <w:sz w:val="28"/>
          <w:szCs w:val="28"/>
        </w:rPr>
      </w:pPr>
      <w:r>
        <w:rPr>
          <w:sz w:val="28"/>
          <w:szCs w:val="28"/>
        </w:rPr>
        <w:t>от   18.01.2016 г.                                                                        №  25</w:t>
      </w:r>
    </w:p>
    <w:p w:rsidR="00712380" w:rsidRDefault="00712380" w:rsidP="003440A1">
      <w:pPr>
        <w:rPr>
          <w:sz w:val="28"/>
          <w:szCs w:val="28"/>
        </w:rPr>
      </w:pPr>
    </w:p>
    <w:p w:rsidR="00712380" w:rsidRPr="00F87BB2" w:rsidRDefault="00712380" w:rsidP="00F87BB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  администрации   Нижнеяблочного  сельского поселения Котельниковского муниципального района Волгоградской  области от 07.10.2015 г. № 26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</w:t>
      </w:r>
      <w:r w:rsidRPr="00063166">
        <w:rPr>
          <w:rFonts w:ascii="Times New Roman" w:hAnsi="Times New Roman" w:cs="Times New Roman"/>
          <w:sz w:val="28"/>
          <w:szCs w:val="28"/>
        </w:rPr>
        <w:t>«</w:t>
      </w:r>
      <w:r w:rsidRPr="00063166">
        <w:rPr>
          <w:rFonts w:ascii="Times New Roman" w:hAnsi="Times New Roman" w:cs="Times New Roman"/>
          <w:color w:val="002060"/>
          <w:sz w:val="28"/>
          <w:szCs w:val="28"/>
        </w:rPr>
        <w:t>Прекращение права постоянного (бессрочного) пользования земельными участками, находящимися в собственности Нижнеяблочного сельского 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Pr="000631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380" w:rsidRDefault="00712380" w:rsidP="003440A1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2380" w:rsidRDefault="00712380" w:rsidP="00344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712380" w:rsidRDefault="00712380" w:rsidP="003440A1">
      <w:pPr>
        <w:rPr>
          <w:sz w:val="28"/>
          <w:szCs w:val="28"/>
        </w:rPr>
      </w:pPr>
      <w:r w:rsidRPr="00063166">
        <w:rPr>
          <w:sz w:val="28"/>
          <w:szCs w:val="28"/>
        </w:rPr>
        <w:t>постановляет :</w:t>
      </w:r>
    </w:p>
    <w:p w:rsidR="00712380" w:rsidRPr="00063166" w:rsidRDefault="00712380" w:rsidP="003440A1">
      <w:pPr>
        <w:rPr>
          <w:sz w:val="28"/>
          <w:szCs w:val="28"/>
        </w:rPr>
      </w:pPr>
    </w:p>
    <w:p w:rsidR="00712380" w:rsidRPr="00F87BB2" w:rsidRDefault="00712380" w:rsidP="00F87BB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 администрации   Нижнеяблочного  сельского поселения Котельниковского муниципального района Волгоградской  области от 07.10.2015 г. № 26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</w:t>
      </w:r>
      <w:r w:rsidRPr="00063166">
        <w:rPr>
          <w:rFonts w:ascii="Times New Roman" w:hAnsi="Times New Roman" w:cs="Times New Roman"/>
          <w:sz w:val="28"/>
          <w:szCs w:val="28"/>
        </w:rPr>
        <w:t>«</w:t>
      </w:r>
      <w:r w:rsidRPr="00063166">
        <w:rPr>
          <w:rFonts w:ascii="Times New Roman" w:hAnsi="Times New Roman" w:cs="Times New Roman"/>
          <w:color w:val="002060"/>
          <w:sz w:val="28"/>
          <w:szCs w:val="28"/>
        </w:rPr>
        <w:t>Прекращение права постоянного (бессрочного) пользования земельными участками, находящимися в собственности Нижнеяблочного сельского 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Pr="000631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:</w:t>
      </w:r>
    </w:p>
    <w:p w:rsidR="00712380" w:rsidRDefault="00712380" w:rsidP="003440A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1.1. пункт 2.14. административного регламента дополнить абзацами  следующего содержания:</w:t>
      </w:r>
    </w:p>
    <w:p w:rsidR="00712380" w:rsidRDefault="00712380" w:rsidP="0034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712380" w:rsidRDefault="00712380" w:rsidP="0034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712380" w:rsidRDefault="00712380" w:rsidP="0034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712380" w:rsidRDefault="00712380" w:rsidP="0034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712380" w:rsidRDefault="00712380" w:rsidP="003440A1">
      <w:pPr>
        <w:tabs>
          <w:tab w:val="left" w:pos="28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  подписания.</w:t>
      </w: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Нижнеяблочного </w:t>
      </w:r>
    </w:p>
    <w:p w:rsidR="00712380" w:rsidRDefault="00712380" w:rsidP="003440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С.Ф.Тыщенко</w:t>
      </w: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jc w:val="both"/>
        <w:rPr>
          <w:sz w:val="28"/>
          <w:szCs w:val="28"/>
        </w:rPr>
      </w:pPr>
    </w:p>
    <w:p w:rsidR="00712380" w:rsidRDefault="00712380" w:rsidP="003440A1">
      <w:pPr>
        <w:rPr>
          <w:sz w:val="28"/>
          <w:szCs w:val="28"/>
        </w:rPr>
      </w:pPr>
    </w:p>
    <w:p w:rsidR="00712380" w:rsidRDefault="00712380"/>
    <w:sectPr w:rsidR="00712380" w:rsidSect="0076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0A1"/>
    <w:rsid w:val="00063166"/>
    <w:rsid w:val="000F43E2"/>
    <w:rsid w:val="002563B8"/>
    <w:rsid w:val="0032216B"/>
    <w:rsid w:val="003440A1"/>
    <w:rsid w:val="00490C82"/>
    <w:rsid w:val="00703123"/>
    <w:rsid w:val="00712380"/>
    <w:rsid w:val="00765ADB"/>
    <w:rsid w:val="007E7298"/>
    <w:rsid w:val="009B2B98"/>
    <w:rsid w:val="00A7064B"/>
    <w:rsid w:val="00CD2B25"/>
    <w:rsid w:val="00E17FAF"/>
    <w:rsid w:val="00F8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0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0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604</Words>
  <Characters>3444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2016-01-27T11:00:00Z</cp:lastPrinted>
  <dcterms:created xsi:type="dcterms:W3CDTF">2015-12-20T18:38:00Z</dcterms:created>
  <dcterms:modified xsi:type="dcterms:W3CDTF">2016-01-27T11:00:00Z</dcterms:modified>
</cp:coreProperties>
</file>