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E9" w:rsidRDefault="004E1DE9" w:rsidP="008A39F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4E1DE9" w:rsidRPr="00FC1C41" w:rsidRDefault="004E1DE9" w:rsidP="008A39F2">
      <w:pPr>
        <w:jc w:val="center"/>
        <w:rPr>
          <w:b/>
          <w:bCs/>
        </w:rPr>
      </w:pPr>
      <w:r w:rsidRPr="00FC1C41">
        <w:rPr>
          <w:b/>
          <w:bCs/>
        </w:rPr>
        <w:t>АДМИНИСТРАЦИЯ</w:t>
      </w:r>
    </w:p>
    <w:p w:rsidR="004E1DE9" w:rsidRPr="00FC1C41" w:rsidRDefault="004E1DE9" w:rsidP="008A39F2">
      <w:pPr>
        <w:jc w:val="center"/>
        <w:rPr>
          <w:b/>
          <w:bCs/>
        </w:rPr>
      </w:pPr>
      <w:r w:rsidRPr="00FC1C41">
        <w:rPr>
          <w:b/>
          <w:bCs/>
        </w:rPr>
        <w:t>НИЖНЕЯБЛОЧНОГО   СЕЛЬСКОГО   ПОСЕЛЕНИЯ</w:t>
      </w:r>
    </w:p>
    <w:p w:rsidR="004E1DE9" w:rsidRPr="00FC1C41" w:rsidRDefault="004E1DE9" w:rsidP="008A39F2">
      <w:pPr>
        <w:jc w:val="center"/>
        <w:rPr>
          <w:b/>
          <w:bCs/>
        </w:rPr>
      </w:pPr>
      <w:r w:rsidRPr="00FC1C41">
        <w:rPr>
          <w:b/>
          <w:bCs/>
        </w:rPr>
        <w:t>КОТЕЛЬНИКОВСКОГО  МУНИЦИПАЛЬНОГО  РАЙОНА</w:t>
      </w:r>
    </w:p>
    <w:p w:rsidR="004E1DE9" w:rsidRPr="00FC1C41" w:rsidRDefault="004E1DE9" w:rsidP="008A39F2">
      <w:pPr>
        <w:jc w:val="center"/>
        <w:rPr>
          <w:b/>
          <w:bCs/>
        </w:rPr>
      </w:pPr>
      <w:r w:rsidRPr="00FC1C41">
        <w:rPr>
          <w:b/>
          <w:bCs/>
        </w:rPr>
        <w:t>ВОЛГОГРАДСКОЙ  ОБЛАСТИ</w:t>
      </w:r>
    </w:p>
    <w:p w:rsidR="004E1DE9" w:rsidRDefault="004E1DE9" w:rsidP="008A39F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4E1DE9" w:rsidRDefault="004E1DE9" w:rsidP="008A39F2">
      <w:pPr>
        <w:jc w:val="center"/>
        <w:rPr>
          <w:b/>
          <w:bCs/>
        </w:rPr>
      </w:pPr>
      <w:r>
        <w:rPr>
          <w:b/>
          <w:bCs/>
        </w:rPr>
        <w:t xml:space="preserve">ПОСТАНОВЛЕНИЕ                          </w:t>
      </w:r>
    </w:p>
    <w:p w:rsidR="004E1DE9" w:rsidRDefault="004E1DE9" w:rsidP="008A39F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4E1DE9" w:rsidRDefault="004E1DE9" w:rsidP="008A39F2">
      <w:r>
        <w:t>от   18.01.2016 г.                                                                        № 22</w:t>
      </w:r>
    </w:p>
    <w:p w:rsidR="004E1DE9" w:rsidRDefault="004E1DE9" w:rsidP="008A39F2"/>
    <w:p w:rsidR="004E1DE9" w:rsidRDefault="004E1DE9" w:rsidP="008A39F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 администрации Нижнеяблочного сельского поселения Котельниковского муниципального района Волгоградской области от 07.10.2015 г. № 30 « Об утверждении   административного  регламента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«Продажа или предоставление земельного участка в аренду без проведения торгов»</w:t>
      </w:r>
    </w:p>
    <w:p w:rsidR="004E1DE9" w:rsidRDefault="004E1DE9" w:rsidP="008A39F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1DE9" w:rsidRDefault="004E1DE9" w:rsidP="008A39F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 xml:space="preserve">      </w:t>
      </w:r>
      <w:r w:rsidRPr="008A39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A39F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4E1DE9" w:rsidRPr="008A39F2" w:rsidRDefault="004E1DE9" w:rsidP="00FC1C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 :</w:t>
      </w:r>
    </w:p>
    <w:p w:rsidR="004E1DE9" w:rsidRPr="008A39F2" w:rsidRDefault="004E1DE9" w:rsidP="008A39F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 xml:space="preserve">      1.Внести  в постановление  администрации Нижнеяблочного сельского поселения Котельниковского муниципального района Волгоградской области от  07.10.2015 г. № 30 « Об утверждении   административного  регламента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«Продажа или предоставление земельного участка в аренду без проведения торгов»</w:t>
      </w:r>
    </w:p>
    <w:p w:rsidR="004E1DE9" w:rsidRPr="008A39F2" w:rsidRDefault="004E1DE9" w:rsidP="008A39F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>следующие  изменения :</w:t>
      </w:r>
    </w:p>
    <w:p w:rsidR="004E1DE9" w:rsidRPr="008A39F2" w:rsidRDefault="004E1DE9" w:rsidP="008A39F2">
      <w:pPr>
        <w:rPr>
          <w:color w:val="000000"/>
        </w:rPr>
      </w:pPr>
      <w:r w:rsidRPr="008A39F2">
        <w:t xml:space="preserve">  1.1. пункт 2.1</w:t>
      </w:r>
      <w:r>
        <w:t>4</w:t>
      </w:r>
      <w:r w:rsidRPr="008A39F2">
        <w:t>. административного регламента дополнить абзацами  следующего содержания:</w:t>
      </w:r>
    </w:p>
    <w:p w:rsidR="004E1DE9" w:rsidRPr="008A39F2" w:rsidRDefault="004E1DE9" w:rsidP="008A39F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4E1DE9" w:rsidRPr="008A39F2" w:rsidRDefault="004E1DE9" w:rsidP="008A39F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E1DE9" w:rsidRPr="008A39F2" w:rsidRDefault="004E1DE9" w:rsidP="008A39F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4E1DE9" w:rsidRPr="008A39F2" w:rsidRDefault="004E1DE9" w:rsidP="008A39F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A39F2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4E1DE9" w:rsidRPr="008A39F2" w:rsidRDefault="004E1DE9" w:rsidP="008A39F2">
      <w:pPr>
        <w:tabs>
          <w:tab w:val="left" w:pos="284"/>
        </w:tabs>
        <w:outlineLvl w:val="0"/>
      </w:pPr>
      <w:r w:rsidRPr="008A39F2">
        <w:t xml:space="preserve">     2.Настоящее постановление вступает в силу со дня его   подписания.</w:t>
      </w:r>
    </w:p>
    <w:p w:rsidR="004E1DE9" w:rsidRPr="008A39F2" w:rsidRDefault="004E1DE9" w:rsidP="008A39F2"/>
    <w:p w:rsidR="004E1DE9" w:rsidRPr="008A39F2" w:rsidRDefault="004E1DE9" w:rsidP="008A39F2">
      <w:r w:rsidRPr="008A39F2">
        <w:t xml:space="preserve">Глава Нижнеяблочного </w:t>
      </w:r>
    </w:p>
    <w:p w:rsidR="004E1DE9" w:rsidRPr="008A39F2" w:rsidRDefault="004E1DE9" w:rsidP="008A39F2">
      <w:pPr>
        <w:spacing w:line="240" w:lineRule="atLeast"/>
      </w:pPr>
      <w:r w:rsidRPr="008A39F2">
        <w:t>сельского  поселения                                                                      С.Ф.Тыщенко</w:t>
      </w:r>
    </w:p>
    <w:p w:rsidR="004E1DE9" w:rsidRPr="008A39F2" w:rsidRDefault="004E1DE9" w:rsidP="008A39F2">
      <w:pPr>
        <w:spacing w:line="240" w:lineRule="atLeast"/>
      </w:pPr>
    </w:p>
    <w:p w:rsidR="004E1DE9" w:rsidRPr="008A39F2" w:rsidRDefault="004E1DE9" w:rsidP="008A39F2">
      <w:pPr>
        <w:spacing w:line="240" w:lineRule="atLeast"/>
      </w:pPr>
    </w:p>
    <w:p w:rsidR="004E1DE9" w:rsidRPr="008A39F2" w:rsidRDefault="004E1DE9" w:rsidP="008A39F2">
      <w:pPr>
        <w:spacing w:line="240" w:lineRule="atLeast"/>
      </w:pPr>
    </w:p>
    <w:p w:rsidR="004E1DE9" w:rsidRPr="008A39F2" w:rsidRDefault="004E1DE9" w:rsidP="008A39F2">
      <w:pPr>
        <w:spacing w:line="240" w:lineRule="atLeast"/>
      </w:pPr>
    </w:p>
    <w:p w:rsidR="004E1DE9" w:rsidRPr="008A39F2" w:rsidRDefault="004E1DE9" w:rsidP="008A39F2">
      <w:pPr>
        <w:spacing w:line="240" w:lineRule="atLeast"/>
      </w:pPr>
    </w:p>
    <w:p w:rsidR="004E1DE9" w:rsidRPr="008A39F2" w:rsidRDefault="004E1DE9" w:rsidP="008A39F2"/>
    <w:p w:rsidR="004E1DE9" w:rsidRPr="008A39F2" w:rsidRDefault="004E1DE9" w:rsidP="008A39F2"/>
    <w:sectPr w:rsidR="004E1DE9" w:rsidRPr="008A39F2" w:rsidSect="008F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F2"/>
    <w:rsid w:val="000322A2"/>
    <w:rsid w:val="000E34F3"/>
    <w:rsid w:val="00181EE4"/>
    <w:rsid w:val="00193E47"/>
    <w:rsid w:val="002B79ED"/>
    <w:rsid w:val="00354806"/>
    <w:rsid w:val="00363887"/>
    <w:rsid w:val="004E1DE9"/>
    <w:rsid w:val="005B7185"/>
    <w:rsid w:val="006F4FEC"/>
    <w:rsid w:val="00864ED8"/>
    <w:rsid w:val="0088055B"/>
    <w:rsid w:val="008A39F2"/>
    <w:rsid w:val="008F2869"/>
    <w:rsid w:val="00A6332D"/>
    <w:rsid w:val="00A97076"/>
    <w:rsid w:val="00C9409C"/>
    <w:rsid w:val="00E64F19"/>
    <w:rsid w:val="00FC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F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39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9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538</Words>
  <Characters>3072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cp:lastPrinted>2016-01-27T10:56:00Z</cp:lastPrinted>
  <dcterms:created xsi:type="dcterms:W3CDTF">2015-12-20T18:25:00Z</dcterms:created>
  <dcterms:modified xsi:type="dcterms:W3CDTF">2016-01-27T10:57:00Z</dcterms:modified>
</cp:coreProperties>
</file>