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B0" w:rsidRDefault="00054EB0" w:rsidP="00BB1DD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_0" style="width:54pt;height:79.5pt;visibility:visible">
            <v:imagedata r:id="rId4" o:title=""/>
          </v:shape>
        </w:pict>
      </w:r>
      <w:r>
        <w:br w:type="textWrapping" w:clear="all"/>
      </w:r>
    </w:p>
    <w:p w:rsidR="00054EB0" w:rsidRDefault="00054EB0" w:rsidP="00BB1D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54EB0" w:rsidRDefault="00054EB0" w:rsidP="00BB1D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НИЖНЕЯБЛОЧНОГО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СЕЛЬСКОГО   ПОСЕЛЕНИЯ</w:t>
      </w:r>
    </w:p>
    <w:p w:rsidR="00054EB0" w:rsidRDefault="00054EB0" w:rsidP="00BB1D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КОТЕЛЬНИКОВСКОГО  МУНИЦИПАЛЬНОГО  РАЙОНА</w:t>
      </w:r>
    </w:p>
    <w:p w:rsidR="00054EB0" w:rsidRDefault="00054EB0" w:rsidP="00BB1D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 ОБЛАСТИ</w:t>
      </w:r>
    </w:p>
    <w:p w:rsidR="00054EB0" w:rsidRDefault="00054EB0" w:rsidP="00BB1DD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_____________________________________________________________________________________________</w:t>
      </w:r>
    </w:p>
    <w:p w:rsidR="00054EB0" w:rsidRDefault="00054EB0" w:rsidP="00BB1D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</w:t>
      </w:r>
    </w:p>
    <w:p w:rsidR="00054EB0" w:rsidRDefault="00054EB0" w:rsidP="00BB1D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054EB0" w:rsidRDefault="00054EB0" w:rsidP="00BB1DD1">
      <w:pPr>
        <w:rPr>
          <w:sz w:val="28"/>
          <w:szCs w:val="28"/>
        </w:rPr>
      </w:pPr>
      <w:r>
        <w:rPr>
          <w:sz w:val="28"/>
          <w:szCs w:val="28"/>
        </w:rPr>
        <w:t>от  18.01.2016 г.                                                                                        № 21</w:t>
      </w:r>
    </w:p>
    <w:p w:rsidR="00054EB0" w:rsidRDefault="00054EB0" w:rsidP="00BB1DD1">
      <w:pPr>
        <w:rPr>
          <w:b/>
          <w:bCs/>
          <w:sz w:val="26"/>
          <w:szCs w:val="26"/>
        </w:rPr>
      </w:pPr>
    </w:p>
    <w:p w:rsidR="00054EB0" w:rsidRPr="00BB1DD1" w:rsidRDefault="00054EB0" w:rsidP="00BB1DD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 администрации Нижнеяблочного сельского  поселения  Котельниковского муниципального района Волгоградской области  от 07.10.2015 г. №  24 «Об утверждении административного регламента предоставления администрацией  Нижнеяблочного  сельского поселения Котельниковского муниципального района Волгоградской области муниципальной услуги «Предоставление  земельного участка в постоянное(бессрочное) пользование»</w:t>
      </w:r>
    </w:p>
    <w:p w:rsidR="00054EB0" w:rsidRDefault="00054EB0" w:rsidP="00BB1DD1">
      <w:pPr>
        <w:rPr>
          <w:b/>
          <w:bCs/>
          <w:sz w:val="28"/>
          <w:szCs w:val="28"/>
        </w:rPr>
      </w:pPr>
    </w:p>
    <w:p w:rsidR="00054EB0" w:rsidRDefault="00054EB0" w:rsidP="00BB1DD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В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 соответствии с Федеральным законом от 24.11.1995 г. № 181-ФЗ «О социальной защите инвалидов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 Нижнеяблочного сельского поселения Котельниковского муниципального района Волгоградской области, постановлением администрации Нижнеяблочного сельского поселения Котельниковского муниципального района Волгоградской области  от 20.03.2012 г. № 7 «О Порядке разработки и утверждения административных регламентов предоставления муниципальных услуг»  ( в редакции постановления  от 15.04.2013 г. № 16 ),администрация Нижнеяблочного сельского поселения Котельниковского муниципального района Волгоградской области </w:t>
      </w:r>
    </w:p>
    <w:p w:rsidR="00054EB0" w:rsidRDefault="00054EB0" w:rsidP="00BB1DD1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постановляет :</w:t>
      </w:r>
    </w:p>
    <w:p w:rsidR="00054EB0" w:rsidRPr="00BB1DD1" w:rsidRDefault="00054EB0" w:rsidP="00BB1DD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1.Внести в постановление  администрации Нижнеяблочного сельского поселения Котельниковского  муниципального  района Волгоградской  области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07.10.2015 г. №  24 «Об утверждении административного регламента предоставления администрацией  Нижнеяблочного  сельского поселения Котельниковского муниципального района Волгоградской области муниципальной услуги «Предоставление  земельного участка в постоянное(бессрочное) пользование»</w:t>
      </w:r>
    </w:p>
    <w:p w:rsidR="00054EB0" w:rsidRDefault="00054EB0" w:rsidP="00BB1DD1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:</w:t>
      </w:r>
    </w:p>
    <w:p w:rsidR="00054EB0" w:rsidRDefault="00054EB0" w:rsidP="00BB1DD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1.1 пункт 2.14. административного регламента дополнить абзацами  следующего содержания:</w:t>
      </w:r>
    </w:p>
    <w:p w:rsidR="00054EB0" w:rsidRDefault="00054EB0" w:rsidP="00BB1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входе в здание местной администрации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054EB0" w:rsidRDefault="00054EB0" w:rsidP="00BB1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054EB0" w:rsidRDefault="00054EB0" w:rsidP="00BB1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холе местной администрации, расположенном на первом этаже здания.</w:t>
      </w:r>
    </w:p>
    <w:p w:rsidR="00054EB0" w:rsidRPr="00654228" w:rsidRDefault="00054EB0" w:rsidP="0065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28">
        <w:rPr>
          <w:rFonts w:ascii="Times New Roman" w:hAnsi="Times New Roman" w:cs="Times New Roman"/>
          <w:sz w:val="28"/>
          <w:szCs w:val="28"/>
        </w:rPr>
        <w:t xml:space="preserve"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администрации».    </w:t>
      </w:r>
    </w:p>
    <w:p w:rsidR="00054EB0" w:rsidRDefault="00054EB0" w:rsidP="00BB1DD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вступает в  силу со дня его   подписания.</w:t>
      </w:r>
    </w:p>
    <w:p w:rsidR="00054EB0" w:rsidRDefault="00054EB0" w:rsidP="00BB1DD1">
      <w:pPr>
        <w:tabs>
          <w:tab w:val="left" w:pos="284"/>
        </w:tabs>
        <w:jc w:val="both"/>
        <w:rPr>
          <w:sz w:val="28"/>
          <w:szCs w:val="28"/>
        </w:rPr>
      </w:pPr>
    </w:p>
    <w:p w:rsidR="00054EB0" w:rsidRDefault="00054EB0" w:rsidP="00BB1DD1">
      <w:pPr>
        <w:tabs>
          <w:tab w:val="left" w:pos="284"/>
        </w:tabs>
        <w:jc w:val="both"/>
        <w:rPr>
          <w:sz w:val="28"/>
          <w:szCs w:val="28"/>
        </w:rPr>
      </w:pPr>
    </w:p>
    <w:p w:rsidR="00054EB0" w:rsidRDefault="00054EB0" w:rsidP="00BB1DD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Нижнеяблочного  </w:t>
      </w:r>
    </w:p>
    <w:p w:rsidR="00054EB0" w:rsidRDefault="00054EB0" w:rsidP="00BB1DD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        С.Ф.Тыщенко</w:t>
      </w:r>
    </w:p>
    <w:p w:rsidR="00054EB0" w:rsidRDefault="00054EB0" w:rsidP="00BB1DD1">
      <w:pPr>
        <w:tabs>
          <w:tab w:val="left" w:pos="284"/>
        </w:tabs>
        <w:jc w:val="both"/>
        <w:rPr>
          <w:sz w:val="28"/>
          <w:szCs w:val="28"/>
        </w:rPr>
      </w:pPr>
    </w:p>
    <w:p w:rsidR="00054EB0" w:rsidRDefault="00054EB0" w:rsidP="00BB1DD1">
      <w:pPr>
        <w:tabs>
          <w:tab w:val="left" w:pos="284"/>
        </w:tabs>
        <w:jc w:val="both"/>
        <w:rPr>
          <w:sz w:val="28"/>
          <w:szCs w:val="28"/>
        </w:rPr>
      </w:pPr>
    </w:p>
    <w:p w:rsidR="00054EB0" w:rsidRDefault="00054EB0" w:rsidP="00BB1DD1">
      <w:pPr>
        <w:tabs>
          <w:tab w:val="left" w:pos="284"/>
        </w:tabs>
        <w:jc w:val="both"/>
        <w:rPr>
          <w:sz w:val="28"/>
          <w:szCs w:val="28"/>
        </w:rPr>
      </w:pPr>
    </w:p>
    <w:p w:rsidR="00054EB0" w:rsidRDefault="00054EB0" w:rsidP="00BB1DD1">
      <w:pPr>
        <w:tabs>
          <w:tab w:val="left" w:pos="284"/>
        </w:tabs>
        <w:jc w:val="center"/>
        <w:rPr>
          <w:sz w:val="28"/>
          <w:szCs w:val="28"/>
        </w:rPr>
      </w:pPr>
    </w:p>
    <w:p w:rsidR="00054EB0" w:rsidRDefault="00054EB0"/>
    <w:sectPr w:rsidR="00054EB0" w:rsidSect="0056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DD1"/>
    <w:rsid w:val="00054EB0"/>
    <w:rsid w:val="00245BAC"/>
    <w:rsid w:val="00257DB3"/>
    <w:rsid w:val="003873D2"/>
    <w:rsid w:val="0056502A"/>
    <w:rsid w:val="00654228"/>
    <w:rsid w:val="006D4F05"/>
    <w:rsid w:val="00965FBF"/>
    <w:rsid w:val="00AA3826"/>
    <w:rsid w:val="00AB0731"/>
    <w:rsid w:val="00BB1DD1"/>
    <w:rsid w:val="00D64383"/>
    <w:rsid w:val="00E8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D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1D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B1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D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540</Words>
  <Characters>3082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4</cp:revision>
  <cp:lastPrinted>2016-01-27T10:55:00Z</cp:lastPrinted>
  <dcterms:created xsi:type="dcterms:W3CDTF">2015-12-20T18:17:00Z</dcterms:created>
  <dcterms:modified xsi:type="dcterms:W3CDTF">2016-01-27T10:55:00Z</dcterms:modified>
</cp:coreProperties>
</file>