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2C" w:rsidRDefault="00C5532C" w:rsidP="006B10F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_0" style="width:54pt;height:79.5pt;visibility:visible">
            <v:imagedata r:id="rId4" o:title=""/>
          </v:shape>
        </w:pict>
      </w:r>
      <w:r>
        <w:br w:type="textWrapping" w:clear="all"/>
      </w:r>
    </w:p>
    <w:p w:rsidR="00C5532C" w:rsidRPr="00674801" w:rsidRDefault="00C5532C" w:rsidP="006B10FB">
      <w:pPr>
        <w:jc w:val="center"/>
        <w:rPr>
          <w:b/>
          <w:bCs/>
          <w:sz w:val="28"/>
          <w:szCs w:val="28"/>
        </w:rPr>
      </w:pPr>
      <w:r w:rsidRPr="00674801">
        <w:rPr>
          <w:b/>
          <w:bCs/>
          <w:sz w:val="28"/>
          <w:szCs w:val="28"/>
        </w:rPr>
        <w:t>АДМИНИСТРАЦИЯ</w:t>
      </w:r>
    </w:p>
    <w:p w:rsidR="00C5532C" w:rsidRPr="00674801" w:rsidRDefault="00C5532C" w:rsidP="006B10FB">
      <w:pPr>
        <w:jc w:val="center"/>
        <w:rPr>
          <w:b/>
          <w:bCs/>
          <w:sz w:val="28"/>
          <w:szCs w:val="28"/>
        </w:rPr>
      </w:pPr>
      <w:r w:rsidRPr="00674801">
        <w:rPr>
          <w:b/>
          <w:bCs/>
          <w:sz w:val="28"/>
          <w:szCs w:val="28"/>
        </w:rPr>
        <w:t>НИЖНЕЯБЛОЧНОГО   СЕЛЬСКОГО   ПОСЕЛЕНИЯ</w:t>
      </w:r>
    </w:p>
    <w:p w:rsidR="00C5532C" w:rsidRPr="00674801" w:rsidRDefault="00C5532C" w:rsidP="006B10FB">
      <w:pPr>
        <w:jc w:val="center"/>
        <w:rPr>
          <w:b/>
          <w:bCs/>
          <w:sz w:val="28"/>
          <w:szCs w:val="28"/>
        </w:rPr>
      </w:pPr>
      <w:r w:rsidRPr="00674801">
        <w:rPr>
          <w:b/>
          <w:bCs/>
          <w:sz w:val="28"/>
          <w:szCs w:val="28"/>
        </w:rPr>
        <w:t>КОТЕЛЬНИКОВСКОГО  МУНИЦИПАЛЬНОГО  РАЙОНА</w:t>
      </w:r>
    </w:p>
    <w:p w:rsidR="00C5532C" w:rsidRPr="00674801" w:rsidRDefault="00C5532C" w:rsidP="006B10FB">
      <w:pPr>
        <w:jc w:val="center"/>
        <w:rPr>
          <w:b/>
          <w:bCs/>
          <w:sz w:val="28"/>
          <w:szCs w:val="28"/>
        </w:rPr>
      </w:pPr>
      <w:r w:rsidRPr="00674801">
        <w:rPr>
          <w:b/>
          <w:bCs/>
          <w:sz w:val="28"/>
          <w:szCs w:val="28"/>
        </w:rPr>
        <w:t>ВОЛГОГРАДСКОЙ  ОБЛАСТИ</w:t>
      </w:r>
    </w:p>
    <w:p w:rsidR="00C5532C" w:rsidRDefault="00C5532C" w:rsidP="006B10F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C5532C" w:rsidRPr="00D47EB6" w:rsidRDefault="00C5532C" w:rsidP="006B10FB">
      <w:pPr>
        <w:jc w:val="center"/>
        <w:rPr>
          <w:b/>
          <w:bCs/>
          <w:sz w:val="28"/>
          <w:szCs w:val="28"/>
        </w:rPr>
      </w:pPr>
      <w:r w:rsidRPr="00D47EB6">
        <w:rPr>
          <w:b/>
          <w:bCs/>
          <w:sz w:val="28"/>
          <w:szCs w:val="28"/>
        </w:rPr>
        <w:t xml:space="preserve">ПОСТАНОВЛЕНИЕ                  </w:t>
      </w:r>
    </w:p>
    <w:p w:rsidR="00C5532C" w:rsidRPr="00D47EB6" w:rsidRDefault="00C5532C" w:rsidP="006B10FB">
      <w:pPr>
        <w:jc w:val="center"/>
        <w:rPr>
          <w:b/>
          <w:bCs/>
          <w:sz w:val="28"/>
          <w:szCs w:val="28"/>
        </w:rPr>
      </w:pPr>
      <w:r w:rsidRPr="00D47EB6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C5532C" w:rsidRDefault="00C5532C" w:rsidP="006B10FB">
      <w:pPr>
        <w:rPr>
          <w:sz w:val="28"/>
          <w:szCs w:val="28"/>
        </w:rPr>
      </w:pPr>
      <w:r>
        <w:rPr>
          <w:sz w:val="28"/>
          <w:szCs w:val="28"/>
        </w:rPr>
        <w:t>от  18.01.</w:t>
      </w:r>
      <w:r w:rsidRPr="00D47EB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47EB6">
        <w:rPr>
          <w:sz w:val="28"/>
          <w:szCs w:val="28"/>
        </w:rPr>
        <w:t xml:space="preserve"> г.                                                                        № </w:t>
      </w:r>
      <w:r>
        <w:rPr>
          <w:sz w:val="28"/>
          <w:szCs w:val="28"/>
        </w:rPr>
        <w:t>18</w:t>
      </w:r>
    </w:p>
    <w:p w:rsidR="00C5532C" w:rsidRPr="00D47EB6" w:rsidRDefault="00C5532C" w:rsidP="006B10FB">
      <w:pPr>
        <w:rPr>
          <w:sz w:val="28"/>
          <w:szCs w:val="28"/>
        </w:rPr>
      </w:pPr>
    </w:p>
    <w:p w:rsidR="00C5532C" w:rsidRPr="00D47EB6" w:rsidRDefault="00C5532C" w:rsidP="006B10F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EB6">
        <w:rPr>
          <w:rFonts w:ascii="Times New Roman" w:hAnsi="Times New Roman" w:cs="Times New Roman"/>
          <w:sz w:val="28"/>
          <w:szCs w:val="28"/>
        </w:rPr>
        <w:t xml:space="preserve">О внесении  изменений  в  постановление   администрации   Нижнеяблочного  сельского поселения Котельниковского муниципального района Волгоградской  области от 03.08.2015 г. № 16 « Об утверждении административного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«Установление сервитутов в отношении земельных участков, находящихся в собственности Нижнеяблочного сельского  поселения Котельниковского муниципального района Волгоградской области» </w:t>
      </w:r>
    </w:p>
    <w:p w:rsidR="00C5532C" w:rsidRPr="00D47EB6" w:rsidRDefault="00C5532C" w:rsidP="006B10F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532C" w:rsidRPr="00D47EB6" w:rsidRDefault="00C5532C" w:rsidP="00962DD1">
      <w:pPr>
        <w:rPr>
          <w:sz w:val="28"/>
          <w:szCs w:val="28"/>
        </w:rPr>
      </w:pPr>
      <w:r w:rsidRPr="00D47EB6">
        <w:rPr>
          <w:sz w:val="28"/>
          <w:szCs w:val="28"/>
        </w:rPr>
        <w:t xml:space="preserve">               </w:t>
      </w:r>
      <w:r w:rsidRPr="00D47EB6">
        <w:rPr>
          <w:color w:val="000000"/>
          <w:sz w:val="28"/>
          <w:szCs w:val="28"/>
        </w:rPr>
        <w:t xml:space="preserve">В </w:t>
      </w:r>
      <w:r w:rsidRPr="00D47EB6">
        <w:rPr>
          <w:sz w:val="28"/>
          <w:szCs w:val="28"/>
        </w:rPr>
        <w:t xml:space="preserve"> соответствии с Федеральным законом от 24.11.1995 г. № 181-ФЗ «О социальной защите инвалидов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 Нижнеяблочного сельского поселения Котельниковского муниципального района Волгоградской области, постановлением администрации Нижнеяблочного сельского поселения Котельниковского муниципального района Волгоградской области  от 20.03.2012 г. № 7 «О Порядке разработки и утверждения административных регламентов предоставления муниципальных услуг»  ( в редакции постановления  от 15.04.2013 г. № 16 ),администрация Нижнеяблочного сельского поселения Котельниковского муниципального района Волгоградской области </w:t>
      </w:r>
    </w:p>
    <w:p w:rsidR="00C5532C" w:rsidRPr="00674801" w:rsidRDefault="00C5532C" w:rsidP="006B10FB">
      <w:pPr>
        <w:rPr>
          <w:sz w:val="28"/>
          <w:szCs w:val="28"/>
        </w:rPr>
      </w:pPr>
      <w:r w:rsidRPr="00674801">
        <w:rPr>
          <w:sz w:val="28"/>
          <w:szCs w:val="28"/>
        </w:rPr>
        <w:t>постановляет :</w:t>
      </w:r>
    </w:p>
    <w:p w:rsidR="00C5532C" w:rsidRPr="00D47EB6" w:rsidRDefault="00C5532C" w:rsidP="006B10FB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D47EB6">
        <w:rPr>
          <w:rFonts w:ascii="Times New Roman" w:hAnsi="Times New Roman" w:cs="Times New Roman"/>
          <w:sz w:val="28"/>
          <w:szCs w:val="28"/>
        </w:rPr>
        <w:t xml:space="preserve">      1.Внести в постановление  администрации   Нижнеяблочного  сельского поселения Котельниковского муниципального района Волгоградской  области от 03.08.2015 г. № 16 « Об утверждении административного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«Установление сервитутов в отношении земельных участков, находящихся в собственности Нижнеяблочного сельского  поселения Котельниковского муниципального района Волгоградской области» следующие изменения :</w:t>
      </w:r>
    </w:p>
    <w:p w:rsidR="00C5532C" w:rsidRPr="00D47EB6" w:rsidRDefault="00C5532C" w:rsidP="009511EB">
      <w:pPr>
        <w:rPr>
          <w:color w:val="000000"/>
          <w:sz w:val="28"/>
          <w:szCs w:val="28"/>
        </w:rPr>
      </w:pPr>
      <w:r w:rsidRPr="00D47EB6">
        <w:rPr>
          <w:sz w:val="28"/>
          <w:szCs w:val="28"/>
        </w:rPr>
        <w:t>1.1. пункт 2.1</w:t>
      </w:r>
      <w:r>
        <w:rPr>
          <w:sz w:val="28"/>
          <w:szCs w:val="28"/>
        </w:rPr>
        <w:t>4</w:t>
      </w:r>
      <w:r w:rsidRPr="00D47EB6">
        <w:rPr>
          <w:sz w:val="28"/>
          <w:szCs w:val="28"/>
        </w:rPr>
        <w:t>. административного регламента дополнить абзацами  следующего содержания:</w:t>
      </w:r>
    </w:p>
    <w:p w:rsidR="00C5532C" w:rsidRPr="00D47EB6" w:rsidRDefault="00C5532C" w:rsidP="0095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B6">
        <w:rPr>
          <w:rFonts w:ascii="Times New Roman" w:hAnsi="Times New Roman" w:cs="Times New Roman"/>
          <w:sz w:val="28"/>
          <w:szCs w:val="28"/>
        </w:rPr>
        <w:t>«При входе в здание местной администрации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C5532C" w:rsidRPr="00D47EB6" w:rsidRDefault="00C5532C" w:rsidP="0095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B6">
        <w:rPr>
          <w:rFonts w:ascii="Times New Roman" w:hAnsi="Times New Roman" w:cs="Times New Roman"/>
          <w:sz w:val="28"/>
          <w:szCs w:val="28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C5532C" w:rsidRPr="00D47EB6" w:rsidRDefault="00C5532C" w:rsidP="0095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B6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холе местной администрации, расположенном на первом этаже здания.</w:t>
      </w:r>
    </w:p>
    <w:p w:rsidR="00C5532C" w:rsidRPr="00D47EB6" w:rsidRDefault="00C5532C" w:rsidP="0095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B6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</w:t>
      </w:r>
    </w:p>
    <w:p w:rsidR="00C5532C" w:rsidRPr="00D47EB6" w:rsidRDefault="00C5532C" w:rsidP="00D80E0C">
      <w:pPr>
        <w:tabs>
          <w:tab w:val="left" w:pos="284"/>
        </w:tabs>
        <w:outlineLvl w:val="0"/>
        <w:rPr>
          <w:sz w:val="28"/>
          <w:szCs w:val="28"/>
        </w:rPr>
      </w:pPr>
      <w:r w:rsidRPr="00D47EB6">
        <w:rPr>
          <w:sz w:val="28"/>
          <w:szCs w:val="28"/>
        </w:rPr>
        <w:t xml:space="preserve">    2.Настоящее постановление вступает в силу со дня его   подписания.</w:t>
      </w:r>
    </w:p>
    <w:p w:rsidR="00C5532C" w:rsidRPr="00D47EB6" w:rsidRDefault="00C5532C" w:rsidP="006B10FB">
      <w:pPr>
        <w:jc w:val="both"/>
        <w:rPr>
          <w:sz w:val="28"/>
          <w:szCs w:val="28"/>
        </w:rPr>
      </w:pPr>
    </w:p>
    <w:p w:rsidR="00C5532C" w:rsidRPr="00D47EB6" w:rsidRDefault="00C5532C" w:rsidP="006B10FB">
      <w:pPr>
        <w:jc w:val="both"/>
        <w:rPr>
          <w:sz w:val="28"/>
          <w:szCs w:val="28"/>
        </w:rPr>
      </w:pPr>
      <w:r w:rsidRPr="00D47EB6">
        <w:rPr>
          <w:sz w:val="28"/>
          <w:szCs w:val="28"/>
        </w:rPr>
        <w:t xml:space="preserve">Глава Нижнеяблочного </w:t>
      </w:r>
    </w:p>
    <w:p w:rsidR="00C5532C" w:rsidRPr="00D47EB6" w:rsidRDefault="00C5532C" w:rsidP="006B10FB">
      <w:pPr>
        <w:jc w:val="both"/>
        <w:rPr>
          <w:sz w:val="28"/>
          <w:szCs w:val="28"/>
        </w:rPr>
      </w:pPr>
      <w:r w:rsidRPr="00D47EB6">
        <w:rPr>
          <w:sz w:val="28"/>
          <w:szCs w:val="28"/>
        </w:rPr>
        <w:t>сельского  поселения                                                                  С.Ф.Тыщенко</w:t>
      </w:r>
    </w:p>
    <w:p w:rsidR="00C5532C" w:rsidRPr="00D47EB6" w:rsidRDefault="00C5532C" w:rsidP="006B10FB">
      <w:pPr>
        <w:jc w:val="both"/>
        <w:rPr>
          <w:sz w:val="28"/>
          <w:szCs w:val="28"/>
        </w:rPr>
      </w:pPr>
    </w:p>
    <w:p w:rsidR="00C5532C" w:rsidRPr="00D47EB6" w:rsidRDefault="00C5532C" w:rsidP="006B10FB">
      <w:pPr>
        <w:jc w:val="both"/>
        <w:rPr>
          <w:sz w:val="28"/>
          <w:szCs w:val="28"/>
        </w:rPr>
      </w:pPr>
    </w:p>
    <w:p w:rsidR="00C5532C" w:rsidRPr="00D47EB6" w:rsidRDefault="00C5532C" w:rsidP="006B10FB">
      <w:pPr>
        <w:jc w:val="both"/>
        <w:rPr>
          <w:sz w:val="28"/>
          <w:szCs w:val="28"/>
        </w:rPr>
      </w:pPr>
    </w:p>
    <w:p w:rsidR="00C5532C" w:rsidRPr="00D47EB6" w:rsidRDefault="00C5532C" w:rsidP="006B10FB">
      <w:pPr>
        <w:jc w:val="both"/>
        <w:rPr>
          <w:sz w:val="28"/>
          <w:szCs w:val="28"/>
        </w:rPr>
      </w:pPr>
    </w:p>
    <w:p w:rsidR="00C5532C" w:rsidRPr="00D47EB6" w:rsidRDefault="00C5532C" w:rsidP="006B10FB">
      <w:pPr>
        <w:jc w:val="both"/>
        <w:rPr>
          <w:sz w:val="28"/>
          <w:szCs w:val="28"/>
        </w:rPr>
      </w:pPr>
    </w:p>
    <w:p w:rsidR="00C5532C" w:rsidRPr="00D47EB6" w:rsidRDefault="00C5532C" w:rsidP="006B10FB">
      <w:pPr>
        <w:jc w:val="both"/>
        <w:rPr>
          <w:sz w:val="28"/>
          <w:szCs w:val="28"/>
        </w:rPr>
      </w:pPr>
    </w:p>
    <w:p w:rsidR="00C5532C" w:rsidRPr="00D47EB6" w:rsidRDefault="00C5532C" w:rsidP="006B10FB">
      <w:pPr>
        <w:jc w:val="both"/>
        <w:rPr>
          <w:sz w:val="28"/>
          <w:szCs w:val="28"/>
        </w:rPr>
      </w:pPr>
    </w:p>
    <w:p w:rsidR="00C5532C" w:rsidRPr="00D47EB6" w:rsidRDefault="00C5532C">
      <w:pPr>
        <w:rPr>
          <w:sz w:val="28"/>
          <w:szCs w:val="28"/>
        </w:rPr>
      </w:pPr>
    </w:p>
    <w:sectPr w:rsidR="00C5532C" w:rsidRPr="00D47EB6" w:rsidSect="00F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0FB"/>
    <w:rsid w:val="002B7D46"/>
    <w:rsid w:val="004E5456"/>
    <w:rsid w:val="00596ED8"/>
    <w:rsid w:val="00674801"/>
    <w:rsid w:val="006B10FB"/>
    <w:rsid w:val="006B18FD"/>
    <w:rsid w:val="0072447D"/>
    <w:rsid w:val="00920F69"/>
    <w:rsid w:val="009511EB"/>
    <w:rsid w:val="00962DD1"/>
    <w:rsid w:val="009D6354"/>
    <w:rsid w:val="00C5532C"/>
    <w:rsid w:val="00C8053B"/>
    <w:rsid w:val="00D47EB6"/>
    <w:rsid w:val="00D51E32"/>
    <w:rsid w:val="00D80E0C"/>
    <w:rsid w:val="00EE0849"/>
    <w:rsid w:val="00F02A3D"/>
    <w:rsid w:val="00F541A3"/>
    <w:rsid w:val="00F62768"/>
    <w:rsid w:val="00F9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F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10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1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0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571</Words>
  <Characters>3255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12</cp:revision>
  <cp:lastPrinted>2016-01-27T10:52:00Z</cp:lastPrinted>
  <dcterms:created xsi:type="dcterms:W3CDTF">2015-12-20T10:03:00Z</dcterms:created>
  <dcterms:modified xsi:type="dcterms:W3CDTF">2016-01-27T10:52:00Z</dcterms:modified>
</cp:coreProperties>
</file>