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C" w:rsidRPr="0090322F" w:rsidRDefault="004D64AC" w:rsidP="00065268">
      <w:pPr>
        <w:pStyle w:val="Caption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22F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4D64AC" w:rsidRDefault="004D64AC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НИЖНЕЯБЛОЧНОГО</w:t>
      </w:r>
      <w:r w:rsidRPr="0090322F">
        <w:rPr>
          <w:sz w:val="28"/>
          <w:szCs w:val="28"/>
        </w:rPr>
        <w:t xml:space="preserve"> СЕЛЬСКОГО ПОСЕЛЕНИЯ </w:t>
      </w:r>
    </w:p>
    <w:p w:rsidR="004D64AC" w:rsidRPr="0090322F" w:rsidRDefault="004D64AC" w:rsidP="00065268">
      <w:pPr>
        <w:jc w:val="center"/>
        <w:rPr>
          <w:sz w:val="28"/>
          <w:szCs w:val="28"/>
        </w:rPr>
      </w:pPr>
      <w:r w:rsidRPr="0090322F">
        <w:rPr>
          <w:sz w:val="28"/>
          <w:szCs w:val="28"/>
        </w:rPr>
        <w:t>КОТЕЛЬНИКОВСКОГО МУНИЦИПАЛЬНОГО РАЙОНА</w:t>
      </w:r>
    </w:p>
    <w:p w:rsidR="004D64AC" w:rsidRDefault="004D64AC" w:rsidP="00065268">
      <w:pPr>
        <w:jc w:val="center"/>
        <w:rPr>
          <w:b/>
          <w:bCs/>
          <w:sz w:val="28"/>
          <w:szCs w:val="28"/>
        </w:rPr>
      </w:pPr>
      <w:r w:rsidRPr="0090322F">
        <w:rPr>
          <w:sz w:val="28"/>
          <w:szCs w:val="28"/>
        </w:rPr>
        <w:t>ВОЛГОГРАДСКОЙ ОБЛАСТИ</w:t>
      </w:r>
    </w:p>
    <w:p w:rsidR="004D64AC" w:rsidRDefault="004D64AC" w:rsidP="00065268">
      <w:pPr>
        <w:jc w:val="center"/>
        <w:rPr>
          <w:b/>
          <w:bCs/>
          <w:sz w:val="28"/>
          <w:szCs w:val="28"/>
        </w:rPr>
      </w:pPr>
    </w:p>
    <w:p w:rsidR="004D64AC" w:rsidRDefault="004D64AC" w:rsidP="00065268">
      <w:pPr>
        <w:jc w:val="center"/>
        <w:rPr>
          <w:b/>
          <w:bCs/>
          <w:sz w:val="28"/>
          <w:szCs w:val="28"/>
        </w:rPr>
      </w:pPr>
      <w:r w:rsidRPr="00D00150">
        <w:rPr>
          <w:sz w:val="28"/>
          <w:szCs w:val="28"/>
        </w:rPr>
        <w:t>РЕШЕНИЕ</w:t>
      </w:r>
    </w:p>
    <w:p w:rsidR="004D64AC" w:rsidRPr="0090322F" w:rsidRDefault="004D64AC" w:rsidP="00065268">
      <w:pPr>
        <w:jc w:val="center"/>
        <w:rPr>
          <w:b/>
          <w:bCs/>
          <w:sz w:val="28"/>
          <w:szCs w:val="28"/>
        </w:rPr>
      </w:pPr>
      <w:r w:rsidRPr="004C5C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декабря     </w:t>
      </w:r>
      <w:r w:rsidRPr="004C5C22">
        <w:rPr>
          <w:sz w:val="28"/>
          <w:szCs w:val="28"/>
        </w:rPr>
        <w:t>201</w:t>
      </w:r>
      <w:r>
        <w:rPr>
          <w:sz w:val="28"/>
          <w:szCs w:val="28"/>
        </w:rPr>
        <w:t xml:space="preserve">6 г.                                                                    </w:t>
      </w:r>
      <w:r w:rsidRPr="004C5C22">
        <w:rPr>
          <w:sz w:val="28"/>
          <w:szCs w:val="28"/>
        </w:rPr>
        <w:t>№</w:t>
      </w:r>
      <w:r>
        <w:rPr>
          <w:sz w:val="28"/>
          <w:szCs w:val="28"/>
        </w:rPr>
        <w:t xml:space="preserve"> 16/34</w:t>
      </w:r>
      <w:r w:rsidRPr="004C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64AC" w:rsidRDefault="004D64AC" w:rsidP="00065268">
      <w:pPr>
        <w:jc w:val="center"/>
        <w:rPr>
          <w:sz w:val="28"/>
          <w:szCs w:val="28"/>
        </w:rPr>
      </w:pPr>
    </w:p>
    <w:p w:rsidR="004D64AC" w:rsidRDefault="004D64AC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4D64AC" w:rsidRDefault="004D64AC" w:rsidP="00065268">
      <w:pPr>
        <w:jc w:val="center"/>
        <w:rPr>
          <w:sz w:val="28"/>
          <w:szCs w:val="28"/>
        </w:rPr>
      </w:pP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главы Нижнеяблочного сельского поселения Котельниковского муниципального района Волгоградской области Тыщенко С.Ф. от 28 ноября 201</w:t>
      </w:r>
      <w:r w:rsidRPr="008D52AF">
        <w:rPr>
          <w:sz w:val="28"/>
          <w:szCs w:val="28"/>
        </w:rPr>
        <w:t>6</w:t>
      </w:r>
      <w:r>
        <w:rPr>
          <w:sz w:val="28"/>
          <w:szCs w:val="28"/>
        </w:rPr>
        <w:t xml:space="preserve"> г. № 6 о целесообразности принятия органами местного самоуправления Нижнеяблочного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Нижнеяблочного сельского поселения Котельниковского муниципального района Волгоградской области, решением Совета народных депутатов Нижнеяблочного сельского поселения Котельниковского муниципального района Волгоградской области от 19 сентября 2015 г. № 15/21 «О Порядке заключения органами местного самоуправления Нижнеяблочного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Нижнеяблочного сельского поселения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Pr="005750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Нижнеяблочного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>организации</w:t>
      </w:r>
      <w:r>
        <w:rPr>
          <w:rStyle w:val="blk"/>
          <w:sz w:val="28"/>
          <w:szCs w:val="28"/>
        </w:rPr>
        <w:t xml:space="preserve"> в границах поселения тепло-,</w:t>
      </w:r>
      <w:r w:rsidRPr="00065268">
        <w:rPr>
          <w:rStyle w:val="blk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D64AC" w:rsidRDefault="004D64AC" w:rsidP="000A7857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A7857">
        <w:rPr>
          <w:rStyle w:val="blk"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поселений, резервированию земель и изъятию земельных участков в границах поселен</w:t>
      </w:r>
      <w:r>
        <w:rPr>
          <w:rStyle w:val="blk"/>
          <w:sz w:val="28"/>
          <w:szCs w:val="28"/>
        </w:rPr>
        <w:t>ия для муниципальных нужд</w:t>
      </w:r>
      <w:r w:rsidRPr="000A7857">
        <w:rPr>
          <w:rStyle w:val="blk"/>
          <w:sz w:val="28"/>
          <w:szCs w:val="28"/>
        </w:rPr>
        <w:t>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</w:r>
    </w:p>
    <w:p w:rsidR="004D64AC" w:rsidRDefault="004D64AC" w:rsidP="000A78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Нижнеяблочного сельского поселения Котельниковского муниципального района Волгоградской области Тыщенко С.Ф.  </w:t>
      </w:r>
      <w:r w:rsidRPr="00682C23">
        <w:rPr>
          <w:sz w:val="28"/>
          <w:szCs w:val="28"/>
        </w:rPr>
        <w:t xml:space="preserve">подписать с администрацией Котельниковского муниципального района Волгоградской области соглашение о передаче части полномочий сроком до </w:t>
      </w:r>
      <w:r>
        <w:rPr>
          <w:sz w:val="28"/>
          <w:szCs w:val="28"/>
        </w:rPr>
        <w:t xml:space="preserve"> 30  декабря </w:t>
      </w:r>
      <w:r w:rsidRPr="00682C2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682C23">
        <w:rPr>
          <w:sz w:val="28"/>
          <w:szCs w:val="28"/>
        </w:rPr>
        <w:t>г.</w:t>
      </w:r>
    </w:p>
    <w:p w:rsidR="004D64AC" w:rsidRDefault="004D64AC" w:rsidP="008D52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01.01.2017 г.</w:t>
      </w:r>
      <w:r w:rsidRPr="008D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действует до 31.12.2017 г. (включительно). </w:t>
      </w: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4D64AC" w:rsidRPr="000A7857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4D64AC" w:rsidRDefault="004D64AC" w:rsidP="000A785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Глава Нижнеяблочного</w:t>
      </w:r>
    </w:p>
    <w:p w:rsidR="004D64AC" w:rsidRPr="000025EF" w:rsidRDefault="004D64AC" w:rsidP="000A785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С.Ф.Тыщенко</w:t>
      </w:r>
    </w:p>
    <w:p w:rsidR="004D64AC" w:rsidRDefault="004D64AC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4AC" w:rsidRDefault="004D64AC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64AC" w:rsidRDefault="004D64AC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64AC" w:rsidRDefault="004D64AC" w:rsidP="00065268">
      <w:pPr>
        <w:jc w:val="center"/>
        <w:rPr>
          <w:sz w:val="28"/>
          <w:szCs w:val="28"/>
        </w:rPr>
      </w:pPr>
    </w:p>
    <w:p w:rsidR="004D64AC" w:rsidRDefault="004D64AC"/>
    <w:sectPr w:rsidR="004D64AC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12A87"/>
    <w:rsid w:val="00065268"/>
    <w:rsid w:val="000A7857"/>
    <w:rsid w:val="000C129C"/>
    <w:rsid w:val="00114E69"/>
    <w:rsid w:val="00135291"/>
    <w:rsid w:val="0025192F"/>
    <w:rsid w:val="00256B9A"/>
    <w:rsid w:val="0036578C"/>
    <w:rsid w:val="003D44F7"/>
    <w:rsid w:val="00444133"/>
    <w:rsid w:val="004C5C22"/>
    <w:rsid w:val="004D64AC"/>
    <w:rsid w:val="00575012"/>
    <w:rsid w:val="005A2B4F"/>
    <w:rsid w:val="00682C23"/>
    <w:rsid w:val="00735282"/>
    <w:rsid w:val="0082356F"/>
    <w:rsid w:val="008339EF"/>
    <w:rsid w:val="008D52AF"/>
    <w:rsid w:val="008F6D14"/>
    <w:rsid w:val="0090322F"/>
    <w:rsid w:val="00966C48"/>
    <w:rsid w:val="00980F11"/>
    <w:rsid w:val="00B16196"/>
    <w:rsid w:val="00C11B3E"/>
    <w:rsid w:val="00D00150"/>
    <w:rsid w:val="00D54DBA"/>
    <w:rsid w:val="00E14AD3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65268"/>
    <w:pPr>
      <w:ind w:left="720"/>
    </w:pPr>
  </w:style>
  <w:style w:type="character" w:customStyle="1" w:styleId="blk">
    <w:name w:val="blk"/>
    <w:basedOn w:val="DefaultParagraphFont"/>
    <w:uiPriority w:val="99"/>
    <w:rsid w:val="00065268"/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473</Words>
  <Characters>2697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Customer</cp:lastModifiedBy>
  <cp:revision>6</cp:revision>
  <cp:lastPrinted>2016-12-06T11:06:00Z</cp:lastPrinted>
  <dcterms:created xsi:type="dcterms:W3CDTF">2015-10-12T15:35:00Z</dcterms:created>
  <dcterms:modified xsi:type="dcterms:W3CDTF">2016-12-06T11:08:00Z</dcterms:modified>
</cp:coreProperties>
</file>