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CB" w:rsidRDefault="00CB10CB" w:rsidP="00B66102">
      <w:pPr>
        <w:pStyle w:val="ConsPlusNonformat"/>
        <w:jc w:val="both"/>
      </w:pPr>
      <w:r>
        <w:t xml:space="preserve">                                УВЕДОМЛЕНИЕ</w:t>
      </w:r>
    </w:p>
    <w:p w:rsidR="00CB10CB" w:rsidRDefault="00CB10CB" w:rsidP="00B66102">
      <w:pPr>
        <w:pStyle w:val="ConsPlusNonformat"/>
        <w:jc w:val="both"/>
        <w:outlineLvl w:val="0"/>
      </w:pPr>
    </w:p>
    <w:p w:rsidR="00CB10CB" w:rsidRPr="005D1948" w:rsidRDefault="00CB10CB" w:rsidP="00B66102">
      <w:pPr>
        <w:pStyle w:val="ConsPlusTitle"/>
        <w:jc w:val="center"/>
        <w:rPr>
          <w:rFonts w:ascii="Courier New" w:hAnsi="Courier New" w:cs="Courier New"/>
          <w:b w:val="0"/>
        </w:rPr>
      </w:pPr>
      <w:r w:rsidRPr="005D1948">
        <w:rPr>
          <w:rFonts w:ascii="Courier New" w:hAnsi="Courier New" w:cs="Courier New"/>
          <w:b w:val="0"/>
          <w:sz w:val="20"/>
        </w:rPr>
        <w:t>О</w:t>
      </w:r>
      <w:r>
        <w:rPr>
          <w:rFonts w:ascii="Courier New" w:hAnsi="Courier New" w:cs="Courier New"/>
          <w:b w:val="0"/>
          <w:sz w:val="20"/>
        </w:rPr>
        <w:t xml:space="preserve"> </w:t>
      </w:r>
      <w:r w:rsidRPr="005D1948">
        <w:rPr>
          <w:rFonts w:ascii="Courier New" w:hAnsi="Courier New" w:cs="Courier New"/>
          <w:b w:val="0"/>
          <w:sz w:val="20"/>
        </w:rPr>
        <w:t xml:space="preserve">проведении  </w:t>
      </w:r>
      <w:r>
        <w:rPr>
          <w:rFonts w:ascii="Courier New" w:hAnsi="Courier New" w:cs="Courier New"/>
          <w:b w:val="0"/>
          <w:sz w:val="20"/>
        </w:rPr>
        <w:t xml:space="preserve">общественного </w:t>
      </w:r>
      <w:r w:rsidRPr="005D1948">
        <w:rPr>
          <w:rFonts w:ascii="Courier New" w:hAnsi="Courier New" w:cs="Courier New"/>
          <w:b w:val="0"/>
          <w:sz w:val="20"/>
        </w:rPr>
        <w:t>обсуждения  проекта программы профилактики рисков причинения вреда (ущерба) охраняемым законом ценностям</w:t>
      </w:r>
    </w:p>
    <w:p w:rsidR="00CB10CB" w:rsidRPr="005D1948" w:rsidRDefault="00CB10CB" w:rsidP="00B66102">
      <w:pPr>
        <w:pStyle w:val="ConsPlusNonformat"/>
        <w:jc w:val="both"/>
      </w:pPr>
    </w:p>
    <w:p w:rsidR="00CB10CB" w:rsidRDefault="00CB10CB" w:rsidP="00B66102">
      <w:pPr>
        <w:pStyle w:val="ConsPlusNonformat"/>
        <w:jc w:val="both"/>
      </w:pPr>
    </w:p>
    <w:p w:rsidR="00CB10CB" w:rsidRPr="00FC39CB" w:rsidRDefault="00CB10CB" w:rsidP="00B66102">
      <w:pPr>
        <w:pStyle w:val="ConsPlusNonformat"/>
        <w:jc w:val="both"/>
        <w:rPr>
          <w:u w:val="single"/>
        </w:rPr>
      </w:pPr>
      <w:r>
        <w:t xml:space="preserve">    Настоящим </w:t>
      </w:r>
      <w:r>
        <w:rPr>
          <w:u w:val="single"/>
        </w:rPr>
        <w:t>Администрация Нижнеяблочного сельского поселения Котельниковского муниципального района  Волгоградской области</w:t>
      </w:r>
    </w:p>
    <w:p w:rsidR="00CB10CB" w:rsidRDefault="00CB10CB" w:rsidP="00B66102">
      <w:pPr>
        <w:pStyle w:val="ConsPlusNonformat"/>
        <w:jc w:val="both"/>
      </w:pPr>
      <w:r>
        <w:t xml:space="preserve">[наименование контрольно-надзорного органа Волгоградской </w:t>
      </w:r>
    </w:p>
    <w:p w:rsidR="00CB10CB" w:rsidRDefault="00CB10CB" w:rsidP="00B66102">
      <w:pPr>
        <w:pStyle w:val="ConsPlusNonformat"/>
        <w:jc w:val="both"/>
      </w:pPr>
      <w:r>
        <w:t>области, являющегося разработчиком проекта программы профилактики(далее именуется - разработчик)]</w:t>
      </w:r>
    </w:p>
    <w:p w:rsidR="00CB10CB" w:rsidRDefault="00CB10CB" w:rsidP="00B66102">
      <w:pPr>
        <w:pStyle w:val="ConsPlusNonformat"/>
        <w:jc w:val="both"/>
      </w:pPr>
    </w:p>
    <w:p w:rsidR="00CB10CB" w:rsidRDefault="00CB10CB" w:rsidP="00B66102">
      <w:pPr>
        <w:pStyle w:val="ConsPlusNonformat"/>
        <w:jc w:val="both"/>
      </w:pPr>
      <w:r>
        <w:t xml:space="preserve">уведомляет  о  проведении </w:t>
      </w:r>
      <w:r>
        <w:rPr>
          <w:b/>
        </w:rPr>
        <w:t xml:space="preserve">общественного </w:t>
      </w:r>
      <w:r>
        <w:t xml:space="preserve">обсуждения проекта </w:t>
      </w:r>
      <w:r w:rsidRPr="001A5BB3">
        <w:t>программы про</w:t>
      </w:r>
      <w:r>
        <w:t xml:space="preserve">филактики </w:t>
      </w:r>
      <w:r w:rsidRPr="001A5BB3">
        <w:t xml:space="preserve"> рисков причинения вреда (ущерба)</w:t>
      </w:r>
      <w:r w:rsidRPr="0098285F">
        <w:t>охраняемым законом ценностям, а также о приеме предложений от участников общественных</w:t>
      </w:r>
      <w:r>
        <w:t xml:space="preserve"> обсуждений.</w:t>
      </w:r>
    </w:p>
    <w:p w:rsidR="00CB10CB" w:rsidRDefault="00CB10CB" w:rsidP="00B66102">
      <w:pPr>
        <w:pStyle w:val="ConsPlusNonformat"/>
        <w:jc w:val="both"/>
      </w:pPr>
      <w:r>
        <w:t xml:space="preserve">    Сроки приема предложений: с "</w:t>
      </w:r>
      <w:r w:rsidRPr="00B66102">
        <w:rPr>
          <w:u w:val="single"/>
        </w:rPr>
        <w:t xml:space="preserve">01" ноября </w:t>
      </w:r>
      <w:smartTag w:uri="urn:schemas-microsoft-com:office:smarttags" w:element="metricconverter">
        <w:smartTagPr>
          <w:attr w:name="ProductID" w:val="2022 г"/>
        </w:smartTagPr>
        <w:r w:rsidRPr="00B66102">
          <w:rPr>
            <w:u w:val="single"/>
          </w:rPr>
          <w:t>202</w:t>
        </w:r>
        <w:r>
          <w:rPr>
            <w:u w:val="single"/>
          </w:rPr>
          <w:t>2</w:t>
        </w:r>
        <w:r w:rsidRPr="00B66102">
          <w:rPr>
            <w:u w:val="single"/>
          </w:rPr>
          <w:t xml:space="preserve"> г</w:t>
        </w:r>
      </w:smartTag>
      <w:r>
        <w:t xml:space="preserve">. по </w:t>
      </w:r>
      <w:r w:rsidRPr="00B66102">
        <w:rPr>
          <w:u w:val="single"/>
        </w:rPr>
        <w:t>"</w:t>
      </w:r>
      <w:r>
        <w:rPr>
          <w:u w:val="single"/>
        </w:rPr>
        <w:t>01</w:t>
      </w:r>
      <w:r w:rsidRPr="00B66102">
        <w:rPr>
          <w:u w:val="single"/>
        </w:rPr>
        <w:t xml:space="preserve">" </w:t>
      </w:r>
      <w:r>
        <w:rPr>
          <w:u w:val="single"/>
        </w:rPr>
        <w:t xml:space="preserve">декабря </w:t>
      </w:r>
      <w:smartTag w:uri="urn:schemas-microsoft-com:office:smarttags" w:element="metricconverter">
        <w:smartTagPr>
          <w:attr w:name="ProductID" w:val="2022 г"/>
        </w:smartTagPr>
        <w:r w:rsidRPr="00B66102">
          <w:rPr>
            <w:u w:val="single"/>
          </w:rPr>
          <w:t>20</w:t>
        </w:r>
        <w:r>
          <w:rPr>
            <w:u w:val="single"/>
          </w:rPr>
          <w:t>22</w:t>
        </w:r>
        <w:r w:rsidRPr="00B66102">
          <w:rPr>
            <w:u w:val="single"/>
          </w:rPr>
          <w:t xml:space="preserve"> г</w:t>
        </w:r>
      </w:smartTag>
      <w:r>
        <w:t>.</w:t>
      </w:r>
    </w:p>
    <w:p w:rsidR="00CB10CB" w:rsidRPr="00B66102" w:rsidRDefault="00CB10CB" w:rsidP="00B66102">
      <w:pPr>
        <w:pStyle w:val="ConsPlusNonformat"/>
        <w:jc w:val="both"/>
        <w:rPr>
          <w:u w:val="single"/>
        </w:rPr>
      </w:pPr>
      <w:r>
        <w:t xml:space="preserve">    Предложения принимаются по почтовому адресу: </w:t>
      </w:r>
      <w:r>
        <w:rPr>
          <w:u w:val="single"/>
        </w:rPr>
        <w:t>404370</w:t>
      </w:r>
      <w:r>
        <w:t xml:space="preserve"> </w:t>
      </w:r>
      <w:r>
        <w:rPr>
          <w:u w:val="single"/>
        </w:rPr>
        <w:t>Волгоградская область , Котельниковский район, х. Нижнеяблочный, ул. Сталинградская,25</w:t>
      </w:r>
      <w:r>
        <w:t xml:space="preserve">, а также по адресу электронной почты: </w:t>
      </w:r>
      <w:r w:rsidRPr="00B66102"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n-jablochnyi@mail.ru</w:t>
      </w:r>
      <w:r>
        <w:t>.</w:t>
      </w:r>
    </w:p>
    <w:p w:rsidR="00CB10CB" w:rsidRDefault="00CB10CB" w:rsidP="00B66102">
      <w:pPr>
        <w:pStyle w:val="ConsPlusNonformat"/>
        <w:jc w:val="both"/>
      </w:pPr>
      <w:r>
        <w:t xml:space="preserve">    Контактное лицо разработчика: </w:t>
      </w:r>
      <w:r>
        <w:rPr>
          <w:u w:val="single"/>
        </w:rPr>
        <w:t>Глава Нижнеяблочного селького поселения</w:t>
      </w:r>
      <w:r>
        <w:t>.</w:t>
      </w:r>
    </w:p>
    <w:p w:rsidR="00CB10CB" w:rsidRDefault="00CB10CB" w:rsidP="00B66102">
      <w:pPr>
        <w:pStyle w:val="ConsPlusNonformat"/>
        <w:jc w:val="both"/>
      </w:pPr>
      <w:r>
        <w:t xml:space="preserve">    Вид проекта правового акта: </w:t>
      </w:r>
      <w:r>
        <w:rPr>
          <w:u w:val="single"/>
        </w:rPr>
        <w:t>проект постановления</w:t>
      </w:r>
      <w:r>
        <w:t>.</w:t>
      </w:r>
    </w:p>
    <w:p w:rsidR="00CB10CB" w:rsidRPr="00B66102" w:rsidRDefault="00CB10CB" w:rsidP="00B66102">
      <w:pPr>
        <w:pStyle w:val="ConsPlusNonformat"/>
        <w:jc w:val="both"/>
        <w:rPr>
          <w:sz w:val="14"/>
          <w:u w:val="single"/>
        </w:rPr>
      </w:pPr>
      <w:r>
        <w:t xml:space="preserve">    Наименование проекта правового акта: </w:t>
      </w:r>
      <w:r w:rsidRPr="00B66102">
        <w:rPr>
          <w:u w:val="single"/>
        </w:rPr>
        <w:t xml:space="preserve">проект программы </w:t>
      </w:r>
      <w:r w:rsidRPr="00B66102">
        <w:rPr>
          <w:szCs w:val="28"/>
          <w:u w:val="single"/>
        </w:rPr>
        <w:t>профилактики рисков причинения вреда (ущерба) охраняемым законом ценностям на 202</w:t>
      </w:r>
      <w:r>
        <w:rPr>
          <w:szCs w:val="28"/>
          <w:u w:val="single"/>
        </w:rPr>
        <w:t>3</w:t>
      </w:r>
      <w:r w:rsidRPr="00B66102">
        <w:rPr>
          <w:szCs w:val="28"/>
          <w:u w:val="single"/>
        </w:rPr>
        <w:t xml:space="preserve"> год в сфере муниципального контроля </w:t>
      </w:r>
      <w:r w:rsidRPr="00B66102">
        <w:rPr>
          <w:spacing w:val="2"/>
          <w:szCs w:val="28"/>
          <w:u w:val="single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B66102">
        <w:rPr>
          <w:szCs w:val="28"/>
          <w:u w:val="single"/>
        </w:rPr>
        <w:t>Нижнеяблочного сельского поселения Котельниковского муниципального района Волгоградской области</w:t>
      </w:r>
      <w:r w:rsidRPr="00B66102">
        <w:rPr>
          <w:sz w:val="14"/>
          <w:u w:val="single"/>
        </w:rPr>
        <w:t>.</w:t>
      </w:r>
    </w:p>
    <w:p w:rsidR="00CB10CB" w:rsidRDefault="00CB10CB" w:rsidP="00B66102">
      <w:pPr>
        <w:pStyle w:val="ConsPlusNonformat"/>
        <w:jc w:val="both"/>
      </w:pPr>
    </w:p>
    <w:p w:rsidR="00CB10CB" w:rsidRDefault="00CB10CB" w:rsidP="00B66102">
      <w:pPr>
        <w:pStyle w:val="ConsPlusNonformat"/>
        <w:jc w:val="both"/>
      </w:pPr>
      <w:r>
        <w:t xml:space="preserve">    Уведомление   о   проведении   </w:t>
      </w:r>
      <w:r w:rsidRPr="0098285F">
        <w:t>общественного</w:t>
      </w:r>
      <w:r>
        <w:t xml:space="preserve">  обсуждения,  проект </w:t>
      </w:r>
      <w:r w:rsidRPr="001A5BB3">
        <w:t>программы профилактики рисков причинения вреда (ущерба)охраняемым законом ценностям</w:t>
      </w:r>
      <w:r>
        <w:t xml:space="preserve">, форма согласия  на обработку персональных данных участника </w:t>
      </w:r>
      <w:r w:rsidRPr="0098285F">
        <w:t>общественного</w:t>
      </w:r>
      <w: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>
        <w:br/>
        <w:t xml:space="preserve">в информационно-телекоммуникационной сети Интернет: </w:t>
      </w:r>
      <w:hyperlink r:id="rId4" w:tgtFrame="_blank" w:history="1">
        <w:r w:rsidRPr="00B66102">
          <w:rPr>
            <w:rStyle w:val="Hyperlink"/>
            <w:rFonts w:ascii="Arial" w:hAnsi="Arial" w:cs="Arial"/>
            <w:bCs/>
            <w:color w:val="000000"/>
            <w:sz w:val="18"/>
            <w:szCs w:val="18"/>
            <w:shd w:val="clear" w:color="auto" w:fill="FBFBFB"/>
          </w:rPr>
          <w:t>нижнеяблочный.рф</w:t>
        </w:r>
      </w:hyperlink>
      <w:r>
        <w:t>.</w:t>
      </w:r>
    </w:p>
    <w:p w:rsidR="00CB10CB" w:rsidRDefault="00CB10CB" w:rsidP="00B66102">
      <w:pPr>
        <w:pStyle w:val="ConsPlusNonformat"/>
        <w:jc w:val="both"/>
      </w:pPr>
      <w:r>
        <w:t xml:space="preserve">            (указывается электронный адрес официального сайта разработчика)</w:t>
      </w:r>
    </w:p>
    <w:p w:rsidR="00CB10CB" w:rsidRDefault="00CB10CB" w:rsidP="00B66102">
      <w:pPr>
        <w:pStyle w:val="ConsPlusNonformat"/>
        <w:jc w:val="both"/>
      </w:pPr>
    </w:p>
    <w:p w:rsidR="00CB10CB" w:rsidRDefault="00CB10CB" w:rsidP="00B66102">
      <w:pPr>
        <w:pStyle w:val="ConsPlusNonformat"/>
        <w:jc w:val="both"/>
      </w:pPr>
      <w:r>
        <w:t xml:space="preserve">Дата составления уведомления: </w:t>
      </w:r>
      <w:r w:rsidRPr="00B66102">
        <w:rPr>
          <w:u w:val="single"/>
        </w:rPr>
        <w:t>"01"</w:t>
      </w:r>
      <w:r>
        <w:rPr>
          <w:u w:val="single"/>
        </w:rPr>
        <w:t xml:space="preserve"> октября</w:t>
      </w:r>
      <w:r w:rsidRPr="00B66102">
        <w:rPr>
          <w:u w:val="single"/>
        </w:rPr>
        <w:t xml:space="preserve"> 20</w:t>
      </w:r>
      <w:r>
        <w:rPr>
          <w:u w:val="single"/>
        </w:rPr>
        <w:t>22</w:t>
      </w:r>
      <w:r>
        <w:t xml:space="preserve"> г.</w:t>
      </w:r>
    </w:p>
    <w:p w:rsidR="00CB10CB" w:rsidRDefault="00CB10CB" w:rsidP="00B66102">
      <w:pPr>
        <w:pStyle w:val="ConsPlusNonformat"/>
        <w:jc w:val="both"/>
      </w:pPr>
    </w:p>
    <w:p w:rsidR="00CB10CB" w:rsidRDefault="00CB10CB" w:rsidP="00B6610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69"/>
        <w:gridCol w:w="567"/>
        <w:gridCol w:w="1474"/>
        <w:gridCol w:w="507"/>
        <w:gridCol w:w="2551"/>
      </w:tblGrid>
      <w:tr w:rsidR="00CB10CB" w:rsidRPr="00C748DE" w:rsidTr="00200429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CB10CB" w:rsidRDefault="00CB10CB" w:rsidP="00200429">
            <w:pPr>
              <w:pStyle w:val="ConsPlusNormal"/>
            </w:pPr>
            <w:r>
              <w:t xml:space="preserve">Глава Нижнеяблочного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10CB" w:rsidRDefault="00CB10CB" w:rsidP="002004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B10CB" w:rsidRDefault="00CB10CB" w:rsidP="00200429">
            <w:pPr>
              <w:pStyle w:val="ConsPlusNormal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CB10CB" w:rsidRDefault="00CB10CB" w:rsidP="0020042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CB10CB" w:rsidRDefault="00CB10CB" w:rsidP="00200429">
            <w:pPr>
              <w:pStyle w:val="ConsPlusNormal"/>
            </w:pPr>
            <w:r>
              <w:t xml:space="preserve">          С.Ф. Тыщенко</w:t>
            </w:r>
          </w:p>
        </w:tc>
      </w:tr>
      <w:tr w:rsidR="00CB10CB" w:rsidRPr="00C748DE" w:rsidTr="00200429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CB10CB" w:rsidRDefault="00CB10CB" w:rsidP="00200429">
            <w:pPr>
              <w:pStyle w:val="ConsPlusNormal"/>
              <w:jc w:val="center"/>
            </w:pPr>
            <w: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10CB" w:rsidRDefault="00CB10CB" w:rsidP="00200429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B10CB" w:rsidRDefault="00CB10CB" w:rsidP="0020042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CB10CB" w:rsidRDefault="00CB10CB" w:rsidP="00200429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CB10CB" w:rsidRDefault="00CB10CB" w:rsidP="00200429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CB10CB" w:rsidRDefault="00CB10CB" w:rsidP="00B66102">
      <w:pPr>
        <w:pStyle w:val="ConsPlusNormal"/>
      </w:pPr>
    </w:p>
    <w:p w:rsidR="00CB10CB" w:rsidRDefault="00CB10CB" w:rsidP="00B66102">
      <w:pPr>
        <w:pStyle w:val="ConsPlusNormal"/>
      </w:pPr>
    </w:p>
    <w:p w:rsidR="00CB10CB" w:rsidRDefault="00CB10CB" w:rsidP="00B66102">
      <w:pPr>
        <w:pStyle w:val="ConsPlusNormal"/>
      </w:pPr>
    </w:p>
    <w:p w:rsidR="00CB10CB" w:rsidRDefault="00CB10CB" w:rsidP="00B66102">
      <w:pPr>
        <w:pStyle w:val="ConsPlusNormal"/>
      </w:pPr>
    </w:p>
    <w:p w:rsidR="00CB10CB" w:rsidRDefault="00CB10CB" w:rsidP="00B66102">
      <w:pPr>
        <w:pStyle w:val="ConsPlusNormal"/>
      </w:pPr>
    </w:p>
    <w:p w:rsidR="00CB10CB" w:rsidRDefault="00CB10CB" w:rsidP="00B66102">
      <w:pPr>
        <w:pStyle w:val="ConsPlusNormal"/>
      </w:pPr>
    </w:p>
    <w:p w:rsidR="00CB10CB" w:rsidRDefault="00CB10CB" w:rsidP="00B66102">
      <w:pPr>
        <w:pStyle w:val="ConsPlusNormal"/>
      </w:pPr>
    </w:p>
    <w:p w:rsidR="00CB10CB" w:rsidRDefault="00CB10CB" w:rsidP="00B66102">
      <w:pPr>
        <w:pStyle w:val="ConsPlusNormal"/>
      </w:pPr>
    </w:p>
    <w:p w:rsidR="00CB10CB" w:rsidRDefault="00CB10CB" w:rsidP="00B66102">
      <w:pPr>
        <w:pStyle w:val="ConsPlusNormal"/>
      </w:pPr>
    </w:p>
    <w:p w:rsidR="00CB10CB" w:rsidRDefault="00CB10CB" w:rsidP="00B66102">
      <w:pPr>
        <w:pStyle w:val="ConsPlusNormal"/>
      </w:pPr>
    </w:p>
    <w:p w:rsidR="00CB10CB" w:rsidRDefault="00CB10CB" w:rsidP="00B66102">
      <w:pPr>
        <w:pStyle w:val="ConsPlusNormal"/>
      </w:pPr>
    </w:p>
    <w:p w:rsidR="00CB10CB" w:rsidRDefault="00CB10CB" w:rsidP="00B66102">
      <w:pPr>
        <w:pStyle w:val="ConsPlusNormal"/>
      </w:pPr>
    </w:p>
    <w:p w:rsidR="00CB10CB" w:rsidRDefault="00CB10CB" w:rsidP="00B66102">
      <w:pPr>
        <w:pStyle w:val="ConsPlusNormal"/>
      </w:pPr>
    </w:p>
    <w:p w:rsidR="00CB10CB" w:rsidRDefault="00CB10CB" w:rsidP="00B66102">
      <w:pPr>
        <w:pStyle w:val="ConsPlusNormal"/>
      </w:pPr>
    </w:p>
    <w:p w:rsidR="00CB10CB" w:rsidRDefault="00CB10CB" w:rsidP="00B66102">
      <w:pPr>
        <w:pStyle w:val="ConsPlusNormal"/>
      </w:pPr>
    </w:p>
    <w:p w:rsidR="00CB10CB" w:rsidRDefault="00CB10CB" w:rsidP="00B66102">
      <w:pPr>
        <w:pStyle w:val="ConsPlusNormal"/>
      </w:pPr>
    </w:p>
    <w:p w:rsidR="00CB10CB" w:rsidRDefault="00CB10CB" w:rsidP="00B66102">
      <w:pPr>
        <w:pStyle w:val="ConsPlusNormal"/>
      </w:pPr>
    </w:p>
    <w:p w:rsidR="00CB10CB" w:rsidRDefault="00CB10CB" w:rsidP="00B66102">
      <w:pPr>
        <w:pStyle w:val="ConsPlusNormal"/>
      </w:pPr>
    </w:p>
    <w:p w:rsidR="00CB10CB" w:rsidRPr="005F7A5C" w:rsidRDefault="00CB10CB" w:rsidP="005F7A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CB10CB" w:rsidRPr="005F7A5C" w:rsidSect="0007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A5C"/>
    <w:rsid w:val="00071319"/>
    <w:rsid w:val="00093740"/>
    <w:rsid w:val="001A5BB3"/>
    <w:rsid w:val="00200429"/>
    <w:rsid w:val="0058171B"/>
    <w:rsid w:val="005D1948"/>
    <w:rsid w:val="005F7A5C"/>
    <w:rsid w:val="0098285F"/>
    <w:rsid w:val="00B66102"/>
    <w:rsid w:val="00C748DE"/>
    <w:rsid w:val="00C934ED"/>
    <w:rsid w:val="00CB10CB"/>
    <w:rsid w:val="00D82881"/>
    <w:rsid w:val="00DA55B8"/>
    <w:rsid w:val="00F049C2"/>
    <w:rsid w:val="00FC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6102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B6610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6102"/>
    <w:pPr>
      <w:widowControl w:val="0"/>
      <w:autoSpaceDE w:val="0"/>
      <w:autoSpaceDN w:val="0"/>
    </w:pPr>
    <w:rPr>
      <w:rFonts w:cs="Calibri"/>
      <w:b/>
      <w:szCs w:val="20"/>
    </w:rPr>
  </w:style>
  <w:style w:type="character" w:styleId="Hyperlink">
    <w:name w:val="Hyperlink"/>
    <w:basedOn w:val="DefaultParagraphFont"/>
    <w:uiPriority w:val="99"/>
    <w:semiHidden/>
    <w:rsid w:val="00B661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hchiljcdj3h3b6b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338</Words>
  <Characters>1928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cp:lastPrinted>2021-10-04T05:38:00Z</cp:lastPrinted>
  <dcterms:created xsi:type="dcterms:W3CDTF">2021-10-04T05:07:00Z</dcterms:created>
  <dcterms:modified xsi:type="dcterms:W3CDTF">2022-09-27T05:24:00Z</dcterms:modified>
</cp:coreProperties>
</file>