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1C" w:rsidRPr="00646EBA" w:rsidRDefault="0086181C" w:rsidP="00D86059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6EBA">
        <w:rPr>
          <w:rFonts w:ascii="Times New Roman" w:hAnsi="Times New Roman"/>
          <w:b/>
          <w:sz w:val="24"/>
          <w:szCs w:val="24"/>
          <w:lang w:eastAsia="ru-RU"/>
        </w:rPr>
        <w:t>ОПОВЕЩЕНИЕ</w:t>
      </w:r>
    </w:p>
    <w:p w:rsidR="0086181C" w:rsidRPr="00646EBA" w:rsidRDefault="0086181C" w:rsidP="00D86059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6EBA">
        <w:rPr>
          <w:rFonts w:ascii="Times New Roman" w:hAnsi="Times New Roman"/>
          <w:b/>
          <w:sz w:val="24"/>
          <w:szCs w:val="24"/>
          <w:lang w:eastAsia="ru-RU"/>
        </w:rPr>
        <w:t>о начале публичных слушаний</w:t>
      </w:r>
    </w:p>
    <w:p w:rsidR="0086181C" w:rsidRPr="00646EBA" w:rsidRDefault="0086181C" w:rsidP="00D86059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181C" w:rsidRDefault="0086181C" w:rsidP="00646EB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EBA">
        <w:rPr>
          <w:rFonts w:ascii="Times New Roman" w:hAnsi="Times New Roman"/>
          <w:sz w:val="24"/>
          <w:szCs w:val="24"/>
          <w:lang w:eastAsia="ru-RU"/>
        </w:rPr>
        <w:t xml:space="preserve">1. Проект, подлежащий рассмотрению на публичных слушаниях и перечень информационных материалов к такому проекту: проект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решения о </w:t>
      </w:r>
      <w:r w:rsidRPr="00646EBA">
        <w:rPr>
          <w:rFonts w:ascii="Times New Roman" w:hAnsi="Times New Roman"/>
          <w:sz w:val="24"/>
          <w:szCs w:val="24"/>
          <w:lang w:eastAsia="ru-RU"/>
        </w:rPr>
        <w:t>внесения изменений в</w:t>
      </w:r>
      <w:r w:rsidRPr="00646EBA">
        <w:rPr>
          <w:rFonts w:ascii="Times New Roman" w:hAnsi="Times New Roman"/>
        </w:rPr>
        <w:t xml:space="preserve"> Правила землепользования и застройки </w:t>
      </w:r>
      <w:r>
        <w:rPr>
          <w:rFonts w:ascii="Times New Roman" w:hAnsi="Times New Roman"/>
        </w:rPr>
        <w:t xml:space="preserve">Нижнеяблочного </w:t>
      </w:r>
      <w:r w:rsidRPr="00646EBA">
        <w:rPr>
          <w:rFonts w:ascii="Times New Roman" w:hAnsi="Times New Roman"/>
        </w:rPr>
        <w:t>сельского поселения Котельниковского муниципального района Волгоградской области</w:t>
      </w:r>
      <w:r w:rsidRPr="00646EBA">
        <w:rPr>
          <w:rFonts w:ascii="Times New Roman" w:hAnsi="Times New Roman"/>
          <w:sz w:val="24"/>
          <w:szCs w:val="24"/>
          <w:lang w:eastAsia="ru-RU"/>
        </w:rPr>
        <w:t>.</w:t>
      </w:r>
    </w:p>
    <w:p w:rsidR="0086181C" w:rsidRPr="00A21788" w:rsidRDefault="0086181C" w:rsidP="008D61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A21788">
        <w:rPr>
          <w:rFonts w:ascii="Times New Roman" w:hAnsi="Times New Roman"/>
          <w:sz w:val="24"/>
          <w:szCs w:val="24"/>
          <w:lang w:eastAsia="ru-RU"/>
        </w:rPr>
        <w:t xml:space="preserve"> Перечень информационных материалов к такому проекту: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решения о внесения </w:t>
      </w:r>
      <w:r w:rsidRPr="00646EBA">
        <w:rPr>
          <w:rFonts w:ascii="Times New Roman" w:hAnsi="Times New Roman"/>
          <w:sz w:val="24"/>
          <w:szCs w:val="24"/>
          <w:lang w:eastAsia="ru-RU"/>
        </w:rPr>
        <w:t>изменений в</w:t>
      </w:r>
      <w:r w:rsidRPr="00646EBA">
        <w:rPr>
          <w:rFonts w:ascii="Times New Roman" w:hAnsi="Times New Roman"/>
        </w:rPr>
        <w:t xml:space="preserve"> Правила землепользования и застройки </w:t>
      </w:r>
      <w:r>
        <w:rPr>
          <w:rFonts w:ascii="Times New Roman" w:hAnsi="Times New Roman"/>
        </w:rPr>
        <w:t xml:space="preserve">Нижнеяблочного </w:t>
      </w:r>
      <w:r w:rsidRPr="00646EBA">
        <w:rPr>
          <w:rFonts w:ascii="Times New Roman" w:hAnsi="Times New Roman"/>
        </w:rPr>
        <w:t>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Pr="00A217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раздела 3 «Градостроительные регламенты» </w:t>
      </w:r>
      <w:r>
        <w:rPr>
          <w:rFonts w:ascii="Times New Roman" w:hAnsi="Times New Roman"/>
        </w:rPr>
        <w:t>Правил</w:t>
      </w:r>
      <w:r w:rsidRPr="00646EBA">
        <w:rPr>
          <w:rFonts w:ascii="Times New Roman" w:hAnsi="Times New Roman"/>
        </w:rPr>
        <w:t xml:space="preserve"> землепользования и застройки </w:t>
      </w:r>
      <w:r>
        <w:rPr>
          <w:rFonts w:ascii="Times New Roman" w:hAnsi="Times New Roman"/>
        </w:rPr>
        <w:t xml:space="preserve">Нижнеяблочного </w:t>
      </w:r>
      <w:r w:rsidRPr="00646EBA">
        <w:rPr>
          <w:rFonts w:ascii="Times New Roman" w:hAnsi="Times New Roman"/>
        </w:rPr>
        <w:t>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21788">
        <w:rPr>
          <w:rFonts w:ascii="Times New Roman" w:hAnsi="Times New Roman"/>
          <w:sz w:val="24"/>
          <w:szCs w:val="24"/>
        </w:rPr>
        <w:t xml:space="preserve"> </w:t>
      </w:r>
    </w:p>
    <w:p w:rsidR="0086181C" w:rsidRPr="00A21788" w:rsidRDefault="0086181C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217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21788">
        <w:rPr>
          <w:rFonts w:ascii="Times New Roman" w:hAnsi="Times New Roman"/>
          <w:sz w:val="24"/>
          <w:szCs w:val="24"/>
          <w:lang w:eastAsia="ru-RU"/>
        </w:rPr>
        <w:t>. Порядок проведения публичных слушаний по проекту, подлежащему рассмотрению на публичных слушаниях:</w:t>
      </w:r>
      <w:r w:rsidRPr="00A21788">
        <w:rPr>
          <w:rFonts w:ascii="Times New Roman" w:hAnsi="Times New Roman"/>
          <w:spacing w:val="-8"/>
          <w:sz w:val="24"/>
          <w:szCs w:val="24"/>
        </w:rPr>
        <w:t xml:space="preserve"> к участию в </w:t>
      </w:r>
      <w:r w:rsidRPr="00A21788">
        <w:rPr>
          <w:rFonts w:ascii="Times New Roman" w:hAnsi="Times New Roman"/>
          <w:sz w:val="24"/>
          <w:szCs w:val="24"/>
          <w:lang w:eastAsia="ru-RU"/>
        </w:rPr>
        <w:t xml:space="preserve">публичных слушаниях </w:t>
      </w:r>
      <w:r w:rsidRPr="00A21788">
        <w:rPr>
          <w:rFonts w:ascii="Times New Roman" w:hAnsi="Times New Roman"/>
          <w:spacing w:val="-8"/>
          <w:sz w:val="24"/>
          <w:szCs w:val="24"/>
        </w:rPr>
        <w:t xml:space="preserve">приглашаются </w:t>
      </w:r>
      <w:r w:rsidRPr="00A21788">
        <w:rPr>
          <w:rFonts w:ascii="Times New Roman" w:hAnsi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86181C" w:rsidRPr="00646EBA" w:rsidRDefault="0086181C" w:rsidP="006E49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4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. Срок проведения публичных слушаний по проекту, подлежащему рассмотрению на публичных слушаниях: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color w:val="FF0000"/>
          <w:sz w:val="24"/>
          <w:szCs w:val="24"/>
        </w:rPr>
        <w:t>20.10.2021 г. по 18.11</w:t>
      </w:r>
      <w:r w:rsidRPr="00FE40F3">
        <w:rPr>
          <w:rFonts w:ascii="Times New Roman" w:hAnsi="Times New Roman"/>
          <w:color w:val="FF0000"/>
          <w:sz w:val="24"/>
          <w:szCs w:val="24"/>
        </w:rPr>
        <w:t>.2021 г.</w:t>
      </w:r>
    </w:p>
    <w:p w:rsidR="0086181C" w:rsidRPr="00FE40F3" w:rsidRDefault="0086181C" w:rsidP="00FE40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5</w:t>
      </w:r>
      <w:r w:rsidRPr="00646EBA">
        <w:rPr>
          <w:rFonts w:ascii="Times New Roman" w:hAnsi="Times New Roman"/>
          <w:sz w:val="24"/>
          <w:szCs w:val="24"/>
          <w:lang w:eastAsia="ru-RU"/>
        </w:rPr>
        <w:t>. Место и дата открытия экспозиции или экспозиций проекта, подлежащего рассмотрен</w:t>
      </w:r>
      <w:bookmarkStart w:id="0" w:name="_GoBack"/>
      <w:bookmarkEnd w:id="0"/>
      <w:r w:rsidRPr="00646EBA">
        <w:rPr>
          <w:rFonts w:ascii="Times New Roman" w:hAnsi="Times New Roman"/>
          <w:sz w:val="24"/>
          <w:szCs w:val="24"/>
          <w:lang w:eastAsia="ru-RU"/>
        </w:rPr>
        <w:t xml:space="preserve">ию на публичных слушаниях: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20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</w:t>
        </w: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 xml:space="preserve"> г</w:t>
        </w:r>
      </w:smartTag>
      <w:r w:rsidRPr="00646EBA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в </w:t>
      </w:r>
      <w:r w:rsidRPr="008D6128">
        <w:rPr>
          <w:rFonts w:ascii="Times New Roman" w:hAnsi="Times New Roman"/>
          <w:color w:val="FF0000"/>
          <w:sz w:val="24"/>
          <w:szCs w:val="24"/>
          <w:lang w:eastAsia="ru-RU"/>
        </w:rPr>
        <w:t>здани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и</w:t>
      </w:r>
      <w:r w:rsidRPr="008D61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администрации Нижнеяблочного сельского поселения Котельниковского муниципального района Волгоградской области, расположенно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</w:t>
      </w:r>
      <w:r w:rsidRPr="008D61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 адресу: х.Нижнеяблочный, ул.Сталинграндская, 25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86181C" w:rsidRPr="00A21788" w:rsidRDefault="0086181C" w:rsidP="00646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46EBA">
        <w:rPr>
          <w:rFonts w:ascii="Times New Roman" w:hAnsi="Times New Roman"/>
          <w:sz w:val="24"/>
          <w:szCs w:val="24"/>
          <w:lang w:eastAsia="ru-RU"/>
        </w:rPr>
        <w:t>. Сроки проведения экспозиции или экспозиций проекта, подлежащего рассмотрению на публичных слушаниях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  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с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20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октября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1</w:t>
        </w: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 xml:space="preserve"> </w:t>
        </w:r>
        <w:r w:rsidRPr="00A21788">
          <w:rPr>
            <w:rFonts w:ascii="Times New Roman" w:hAnsi="Times New Roman"/>
            <w:color w:val="FF0000"/>
            <w:sz w:val="24"/>
            <w:szCs w:val="24"/>
          </w:rPr>
          <w:t>г</w:t>
        </w:r>
      </w:smartTag>
      <w:r w:rsidRPr="00A21788">
        <w:rPr>
          <w:rFonts w:ascii="Times New Roman" w:hAnsi="Times New Roman"/>
          <w:color w:val="FF0000"/>
          <w:sz w:val="24"/>
          <w:szCs w:val="24"/>
        </w:rPr>
        <w:t xml:space="preserve">. по </w:t>
      </w:r>
      <w:r>
        <w:rPr>
          <w:rFonts w:ascii="Times New Roman" w:hAnsi="Times New Roman"/>
          <w:color w:val="FF0000"/>
          <w:sz w:val="24"/>
          <w:szCs w:val="24"/>
        </w:rPr>
        <w:t>11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ноября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</w:rPr>
          <w:t>202</w:t>
        </w:r>
        <w:r w:rsidRPr="00FE40F3">
          <w:rPr>
            <w:rFonts w:ascii="Times New Roman" w:hAnsi="Times New Roman"/>
            <w:color w:val="FF0000"/>
            <w:sz w:val="24"/>
            <w:szCs w:val="24"/>
          </w:rPr>
          <w:t>1</w:t>
        </w:r>
        <w:r w:rsidRPr="00A21788">
          <w:rPr>
            <w:rFonts w:ascii="Times New Roman" w:hAnsi="Times New Roman"/>
            <w:color w:val="FF0000"/>
            <w:sz w:val="24"/>
            <w:szCs w:val="24"/>
          </w:rPr>
          <w:t xml:space="preserve"> г</w:t>
        </w:r>
      </w:smartTag>
      <w:r w:rsidRPr="00A21788">
        <w:rPr>
          <w:rFonts w:ascii="Times New Roman" w:hAnsi="Times New Roman"/>
          <w:color w:val="FF0000"/>
          <w:sz w:val="24"/>
          <w:szCs w:val="24"/>
        </w:rPr>
        <w:t>.</w:t>
      </w:r>
    </w:p>
    <w:p w:rsidR="0086181C" w:rsidRPr="00646EBA" w:rsidRDefault="0086181C" w:rsidP="00A217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7</w:t>
      </w:r>
      <w:r w:rsidRPr="00646EBA">
        <w:rPr>
          <w:rFonts w:ascii="Times New Roman" w:hAnsi="Times New Roman"/>
          <w:sz w:val="24"/>
          <w:szCs w:val="24"/>
          <w:lang w:eastAsia="ru-RU"/>
        </w:rPr>
        <w:t>. Дни и часы, в которые возможно посещение: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рабочие дни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с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20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октября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1</w:t>
        </w: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 xml:space="preserve"> </w:t>
        </w:r>
        <w:r w:rsidRPr="00A21788">
          <w:rPr>
            <w:rFonts w:ascii="Times New Roman" w:hAnsi="Times New Roman"/>
            <w:color w:val="FF0000"/>
            <w:sz w:val="24"/>
            <w:szCs w:val="24"/>
          </w:rPr>
          <w:t>г</w:t>
        </w:r>
      </w:smartTag>
      <w:r w:rsidRPr="00A21788">
        <w:rPr>
          <w:rFonts w:ascii="Times New Roman" w:hAnsi="Times New Roman"/>
          <w:color w:val="FF0000"/>
          <w:sz w:val="24"/>
          <w:szCs w:val="24"/>
        </w:rPr>
        <w:t xml:space="preserve">. по </w:t>
      </w:r>
      <w:r>
        <w:rPr>
          <w:rFonts w:ascii="Times New Roman" w:hAnsi="Times New Roman"/>
          <w:color w:val="FF0000"/>
          <w:sz w:val="24"/>
          <w:szCs w:val="24"/>
        </w:rPr>
        <w:t>11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ноября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</w:rPr>
          <w:t>202</w:t>
        </w:r>
        <w:r w:rsidRPr="00FE40F3">
          <w:rPr>
            <w:rFonts w:ascii="Times New Roman" w:hAnsi="Times New Roman"/>
            <w:color w:val="FF0000"/>
            <w:sz w:val="24"/>
            <w:szCs w:val="24"/>
          </w:rPr>
          <w:t>1</w:t>
        </w:r>
        <w:r w:rsidRPr="00A21788">
          <w:rPr>
            <w:rFonts w:ascii="Times New Roman" w:hAnsi="Times New Roman"/>
            <w:color w:val="FF0000"/>
            <w:sz w:val="24"/>
            <w:szCs w:val="24"/>
          </w:rPr>
          <w:t xml:space="preserve"> г</w:t>
        </w:r>
      </w:smartTag>
      <w:r w:rsidRPr="00A21788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09 ч. 00 мин. до 12 ч. 00 мин. </w:t>
      </w:r>
    </w:p>
    <w:p w:rsidR="0086181C" w:rsidRPr="00646EBA" w:rsidRDefault="0086181C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8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Pr="003C295F">
        <w:rPr>
          <w:rFonts w:ascii="Times New Roman" w:hAnsi="Times New Roman"/>
          <w:sz w:val="24"/>
          <w:szCs w:val="24"/>
        </w:rPr>
        <w:t xml:space="preserve">для учета предложений и замечаний участники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3C295F">
        <w:rPr>
          <w:rFonts w:ascii="Times New Roman" w:hAnsi="Times New Roman"/>
          <w:sz w:val="24"/>
          <w:szCs w:val="24"/>
        </w:rPr>
        <w:t xml:space="preserve">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86181C" w:rsidRDefault="0086181C" w:rsidP="00A217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9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с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20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октября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1</w:t>
        </w: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 xml:space="preserve"> </w:t>
        </w:r>
        <w:r w:rsidRPr="00A21788">
          <w:rPr>
            <w:rFonts w:ascii="Times New Roman" w:hAnsi="Times New Roman"/>
            <w:color w:val="FF0000"/>
            <w:sz w:val="24"/>
            <w:szCs w:val="24"/>
          </w:rPr>
          <w:t>г</w:t>
        </w:r>
      </w:smartTag>
      <w:r w:rsidRPr="00A21788">
        <w:rPr>
          <w:rFonts w:ascii="Times New Roman" w:hAnsi="Times New Roman"/>
          <w:color w:val="FF0000"/>
          <w:sz w:val="24"/>
          <w:szCs w:val="24"/>
        </w:rPr>
        <w:t xml:space="preserve">. по </w:t>
      </w:r>
      <w:r>
        <w:rPr>
          <w:rFonts w:ascii="Times New Roman" w:hAnsi="Times New Roman"/>
          <w:color w:val="FF0000"/>
          <w:sz w:val="24"/>
          <w:szCs w:val="24"/>
        </w:rPr>
        <w:t>11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ноября</w:t>
      </w:r>
      <w:r w:rsidRPr="00A217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</w:rPr>
          <w:t>202</w:t>
        </w:r>
        <w:r w:rsidRPr="00FE40F3">
          <w:rPr>
            <w:rFonts w:ascii="Times New Roman" w:hAnsi="Times New Roman"/>
            <w:color w:val="FF0000"/>
            <w:sz w:val="24"/>
            <w:szCs w:val="24"/>
          </w:rPr>
          <w:t>1</w:t>
        </w:r>
        <w:r w:rsidRPr="00A21788">
          <w:rPr>
            <w:rFonts w:ascii="Times New Roman" w:hAnsi="Times New Roman"/>
            <w:color w:val="FF0000"/>
            <w:sz w:val="24"/>
            <w:szCs w:val="24"/>
          </w:rPr>
          <w:t xml:space="preserve"> г</w:t>
        </w:r>
      </w:smartTag>
      <w:r w:rsidRPr="00A21788">
        <w:rPr>
          <w:rFonts w:ascii="Times New Roman" w:hAnsi="Times New Roman"/>
          <w:color w:val="FF0000"/>
          <w:sz w:val="24"/>
          <w:szCs w:val="24"/>
        </w:rPr>
        <w:t>.</w:t>
      </w:r>
    </w:p>
    <w:p w:rsidR="0086181C" w:rsidRPr="00646EBA" w:rsidRDefault="0086181C" w:rsidP="00A217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10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. 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86181C" w:rsidRPr="00646EBA" w:rsidRDefault="0086181C" w:rsidP="00646E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EBA">
        <w:rPr>
          <w:rFonts w:ascii="Times New Roman" w:hAnsi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86181C" w:rsidRPr="00646EBA" w:rsidRDefault="0086181C" w:rsidP="00646E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EBA">
        <w:rPr>
          <w:rFonts w:ascii="Times New Roman" w:hAnsi="Times New Roman"/>
          <w:sz w:val="24"/>
          <w:szCs w:val="24"/>
          <w:lang w:eastAsia="ru-RU"/>
        </w:rPr>
        <w:t>- в письменной форме в адрес организатора публичных слушаний (</w:t>
      </w:r>
      <w:r w:rsidRPr="00867EE9">
        <w:rPr>
          <w:rFonts w:ascii="Times New Roman" w:hAnsi="Times New Roman"/>
          <w:sz w:val="24"/>
          <w:szCs w:val="24"/>
          <w:lang w:eastAsia="ru-RU"/>
        </w:rPr>
        <w:t xml:space="preserve">Волгоградская область, Котельниковский район, 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117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Нижнеяблочный</w:t>
      </w:r>
      <w:r w:rsidRPr="00867E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70821">
        <w:rPr>
          <w:rFonts w:ascii="Times New Roman" w:hAnsi="Times New Roman"/>
          <w:sz w:val="24"/>
          <w:szCs w:val="24"/>
          <w:lang w:eastAsia="ru-RU"/>
        </w:rPr>
        <w:t>ул. Сталинградская, 25</w:t>
      </w:r>
      <w:r>
        <w:rPr>
          <w:rFonts w:ascii="Times New Roman" w:hAnsi="Times New Roman"/>
          <w:sz w:val="24"/>
          <w:szCs w:val="24"/>
          <w:lang w:eastAsia="ru-RU"/>
        </w:rPr>
        <w:t xml:space="preserve">; адрес электронной почты: </w:t>
      </w:r>
      <w:r w:rsidRPr="00970821">
        <w:rPr>
          <w:rFonts w:ascii="Times New Roman" w:hAnsi="Times New Roman"/>
          <w:sz w:val="24"/>
          <w:szCs w:val="24"/>
          <w:shd w:val="clear" w:color="auto" w:fill="FFFFFF"/>
        </w:rPr>
        <w:t>n-jablochnyi@mail.ru</w:t>
      </w:r>
      <w:r w:rsidRPr="00646EBA">
        <w:rPr>
          <w:rStyle w:val="x-phmenubutton"/>
          <w:rFonts w:ascii="Times New Roman" w:hAnsi="Times New Roman"/>
          <w:iCs/>
        </w:rPr>
        <w:t>)</w:t>
      </w:r>
      <w:r w:rsidRPr="00646EB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6181C" w:rsidRDefault="0086181C" w:rsidP="00A2178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EBA">
        <w:rPr>
          <w:rFonts w:ascii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86181C" w:rsidRPr="00A21788" w:rsidRDefault="0086181C" w:rsidP="00A2178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EB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. Официальный сайт, на котором будут размещены проект, подлежащий рассмотрению на публичных слушаниях и информационные материалы к нему: на официальном сайте администрации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Нижнеяблочного </w:t>
      </w:r>
      <w:r w:rsidRPr="00FE40F3">
        <w:rPr>
          <w:rFonts w:ascii="Times New Roman" w:hAnsi="Times New Roman"/>
          <w:color w:val="FF0000"/>
          <w:sz w:val="24"/>
          <w:szCs w:val="24"/>
          <w:lang w:eastAsia="ru-RU"/>
        </w:rPr>
        <w:t>сельского поселения Котельниковского муниципального района Волгоградской области –</w:t>
      </w:r>
      <w:r w:rsidRPr="00FE40F3">
        <w:rPr>
          <w:rFonts w:ascii="Times New Roman" w:hAnsi="Times New Roman"/>
          <w:color w:val="FF0000"/>
        </w:rPr>
        <w:t xml:space="preserve"> </w:t>
      </w:r>
      <w:r w:rsidRPr="006E495D">
        <w:rPr>
          <w:rFonts w:ascii="Times New Roman" w:hAnsi="Times New Roman"/>
          <w:color w:val="FF0000"/>
        </w:rPr>
        <w:t>нижнеяблочный р.ф.</w:t>
      </w:r>
      <w:r w:rsidRPr="00646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181C" w:rsidRDefault="0086181C" w:rsidP="00646EB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EB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46EBA">
        <w:rPr>
          <w:rFonts w:ascii="Times New Roman" w:hAnsi="Times New Roman"/>
          <w:sz w:val="24"/>
          <w:szCs w:val="24"/>
          <w:lang w:eastAsia="ru-RU"/>
        </w:rPr>
        <w:t>. Дата, время и место проведения собрания или собраний участников публичных слушаний:</w:t>
      </w:r>
      <w:r w:rsidRPr="00646E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181C" w:rsidRPr="00646EBA" w:rsidRDefault="0086181C" w:rsidP="008D612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12</w:t>
      </w:r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</w:t>
        </w:r>
        <w:r w:rsidRPr="00A21788">
          <w:rPr>
            <w:rFonts w:ascii="Times New Roman" w:hAnsi="Times New Roman"/>
            <w:color w:val="FF0000"/>
            <w:sz w:val="24"/>
            <w:szCs w:val="24"/>
            <w:lang w:eastAsia="ru-RU"/>
          </w:rPr>
          <w:t xml:space="preserve"> г</w:t>
        </w:r>
      </w:smartTag>
      <w:r w:rsidRPr="00A21788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646EBA">
        <w:rPr>
          <w:rFonts w:ascii="Times New Roman" w:hAnsi="Times New Roman"/>
          <w:sz w:val="24"/>
          <w:szCs w:val="28"/>
        </w:rPr>
        <w:t xml:space="preserve"> </w:t>
      </w:r>
    </w:p>
    <w:p w:rsidR="0086181C" w:rsidRDefault="0086181C" w:rsidP="008D61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- 10 ч.</w:t>
      </w:r>
      <w:r w:rsidRPr="00460922">
        <w:rPr>
          <w:rFonts w:ascii="Times New Roman" w:hAnsi="Times New Roman"/>
          <w:sz w:val="24"/>
          <w:szCs w:val="28"/>
        </w:rPr>
        <w:t xml:space="preserve"> 00 мин.</w:t>
      </w:r>
      <w:r w:rsidRPr="004609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4609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здание администрации Нижнеяблочного сельского поселения Котельниковского муниципального района Волгоградской области, расположенное по адресу: х.Нижнеяблочный, ул. Сталинграндская, 25.</w:t>
      </w:r>
    </w:p>
    <w:p w:rsidR="0086181C" w:rsidRDefault="0086181C" w:rsidP="008D612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- 13</w:t>
      </w:r>
      <w:r w:rsidRPr="00711597">
        <w:rPr>
          <w:rFonts w:ascii="Times New Roman" w:hAnsi="Times New Roman"/>
          <w:sz w:val="24"/>
          <w:szCs w:val="28"/>
        </w:rPr>
        <w:t xml:space="preserve"> </w:t>
      </w:r>
      <w:r w:rsidRPr="00460922">
        <w:rPr>
          <w:rFonts w:ascii="Times New Roman" w:hAnsi="Times New Roman"/>
          <w:sz w:val="24"/>
          <w:szCs w:val="28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 00 мин. - д</w:t>
      </w:r>
      <w:r w:rsidRPr="00970821">
        <w:rPr>
          <w:rFonts w:ascii="Times New Roman" w:hAnsi="Times New Roman"/>
          <w:sz w:val="24"/>
          <w:szCs w:val="24"/>
          <w:lang w:eastAsia="ru-RU"/>
        </w:rPr>
        <w:t>ом культуры, расположенный по адресу:</w:t>
      </w:r>
      <w:r w:rsidRPr="005601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821">
        <w:rPr>
          <w:rFonts w:ascii="Times New Roman" w:hAnsi="Times New Roman"/>
          <w:sz w:val="24"/>
          <w:szCs w:val="24"/>
          <w:lang w:eastAsia="ru-RU"/>
        </w:rPr>
        <w:t>Волгоградская область Котельниковский район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70821">
        <w:rPr>
          <w:rFonts w:ascii="Times New Roman" w:hAnsi="Times New Roman"/>
          <w:sz w:val="24"/>
          <w:szCs w:val="24"/>
          <w:lang w:eastAsia="ru-RU"/>
        </w:rPr>
        <w:t xml:space="preserve"> 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821">
        <w:rPr>
          <w:rFonts w:ascii="Times New Roman" w:hAnsi="Times New Roman"/>
          <w:sz w:val="24"/>
          <w:szCs w:val="24"/>
          <w:lang w:eastAsia="ru-RU"/>
        </w:rPr>
        <w:t>Верхнеяблочный ул. Центральная,1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181C" w:rsidRPr="00D96656" w:rsidRDefault="0086181C" w:rsidP="008D612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6181C" w:rsidRPr="00D96656" w:rsidSect="00D9665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92839"/>
    <w:multiLevelType w:val="hybridMultilevel"/>
    <w:tmpl w:val="F030E01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BD"/>
    <w:rsid w:val="0001423A"/>
    <w:rsid w:val="0006108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F49D1"/>
    <w:rsid w:val="002262D8"/>
    <w:rsid w:val="00232BE2"/>
    <w:rsid w:val="00252E33"/>
    <w:rsid w:val="00261559"/>
    <w:rsid w:val="0029545D"/>
    <w:rsid w:val="002E6C4A"/>
    <w:rsid w:val="00305F4A"/>
    <w:rsid w:val="00310796"/>
    <w:rsid w:val="00380738"/>
    <w:rsid w:val="0038087B"/>
    <w:rsid w:val="003976F5"/>
    <w:rsid w:val="003B2147"/>
    <w:rsid w:val="003C295F"/>
    <w:rsid w:val="003C451F"/>
    <w:rsid w:val="003D66E1"/>
    <w:rsid w:val="003E1EB5"/>
    <w:rsid w:val="003E31A3"/>
    <w:rsid w:val="0043470E"/>
    <w:rsid w:val="00437FF3"/>
    <w:rsid w:val="00460922"/>
    <w:rsid w:val="00466A3D"/>
    <w:rsid w:val="00484265"/>
    <w:rsid w:val="004F1AD6"/>
    <w:rsid w:val="00501926"/>
    <w:rsid w:val="00521015"/>
    <w:rsid w:val="0053754B"/>
    <w:rsid w:val="005504A2"/>
    <w:rsid w:val="005601E6"/>
    <w:rsid w:val="005A3346"/>
    <w:rsid w:val="005C451C"/>
    <w:rsid w:val="005D1825"/>
    <w:rsid w:val="005D5C04"/>
    <w:rsid w:val="005E22F9"/>
    <w:rsid w:val="006245D3"/>
    <w:rsid w:val="0063177F"/>
    <w:rsid w:val="006454F1"/>
    <w:rsid w:val="00646EBA"/>
    <w:rsid w:val="006E12E9"/>
    <w:rsid w:val="006E408C"/>
    <w:rsid w:val="006E495D"/>
    <w:rsid w:val="006F2814"/>
    <w:rsid w:val="00711597"/>
    <w:rsid w:val="00732EE2"/>
    <w:rsid w:val="007565B5"/>
    <w:rsid w:val="00762921"/>
    <w:rsid w:val="00766942"/>
    <w:rsid w:val="007B016D"/>
    <w:rsid w:val="007E72ED"/>
    <w:rsid w:val="00821604"/>
    <w:rsid w:val="0086181C"/>
    <w:rsid w:val="00867EE9"/>
    <w:rsid w:val="008D6128"/>
    <w:rsid w:val="008E0C1E"/>
    <w:rsid w:val="008E188C"/>
    <w:rsid w:val="008E34F4"/>
    <w:rsid w:val="008F56C6"/>
    <w:rsid w:val="0090767E"/>
    <w:rsid w:val="00920123"/>
    <w:rsid w:val="00930DFB"/>
    <w:rsid w:val="00930EE3"/>
    <w:rsid w:val="0093401C"/>
    <w:rsid w:val="00970821"/>
    <w:rsid w:val="00987B31"/>
    <w:rsid w:val="009E4F8B"/>
    <w:rsid w:val="009E7617"/>
    <w:rsid w:val="009F3F9A"/>
    <w:rsid w:val="009F523C"/>
    <w:rsid w:val="009F7083"/>
    <w:rsid w:val="00A1417C"/>
    <w:rsid w:val="00A21788"/>
    <w:rsid w:val="00A3287B"/>
    <w:rsid w:val="00A54310"/>
    <w:rsid w:val="00AB4B99"/>
    <w:rsid w:val="00AC6D8C"/>
    <w:rsid w:val="00AC7292"/>
    <w:rsid w:val="00B015F8"/>
    <w:rsid w:val="00B01FBD"/>
    <w:rsid w:val="00B116E5"/>
    <w:rsid w:val="00B51AD3"/>
    <w:rsid w:val="00B676CD"/>
    <w:rsid w:val="00B8691B"/>
    <w:rsid w:val="00BA7ECC"/>
    <w:rsid w:val="00BC561E"/>
    <w:rsid w:val="00BE10BF"/>
    <w:rsid w:val="00BE3AA4"/>
    <w:rsid w:val="00C269BA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86059"/>
    <w:rsid w:val="00D96656"/>
    <w:rsid w:val="00DA7C8A"/>
    <w:rsid w:val="00DB5B32"/>
    <w:rsid w:val="00DF63C7"/>
    <w:rsid w:val="00E074E3"/>
    <w:rsid w:val="00E14C68"/>
    <w:rsid w:val="00E349B9"/>
    <w:rsid w:val="00E75C32"/>
    <w:rsid w:val="00E83B07"/>
    <w:rsid w:val="00EB3C99"/>
    <w:rsid w:val="00EB59DD"/>
    <w:rsid w:val="00EC343A"/>
    <w:rsid w:val="00EC5461"/>
    <w:rsid w:val="00ED144C"/>
    <w:rsid w:val="00F05421"/>
    <w:rsid w:val="00F05778"/>
    <w:rsid w:val="00F11F16"/>
    <w:rsid w:val="00F1483A"/>
    <w:rsid w:val="00F2552B"/>
    <w:rsid w:val="00F9470A"/>
    <w:rsid w:val="00FA304A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DefaultParagraphFont"/>
    <w:uiPriority w:val="99"/>
    <w:rsid w:val="00B51A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E22F9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B21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2</Pages>
  <Words>613</Words>
  <Characters>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17</cp:revision>
  <cp:lastPrinted>2021-10-14T11:57:00Z</cp:lastPrinted>
  <dcterms:created xsi:type="dcterms:W3CDTF">2020-10-07T07:41:00Z</dcterms:created>
  <dcterms:modified xsi:type="dcterms:W3CDTF">2021-10-20T04:54:00Z</dcterms:modified>
</cp:coreProperties>
</file>