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F" w:rsidRDefault="0029214F" w:rsidP="00E812D7">
      <w:pPr>
        <w:tabs>
          <w:tab w:val="left" w:pos="496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14F" w:rsidRDefault="0029214F" w:rsidP="00E812D7">
      <w:pPr>
        <w:tabs>
          <w:tab w:val="left" w:pos="496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14F" w:rsidRDefault="0029214F" w:rsidP="00E812D7">
      <w:pPr>
        <w:tabs>
          <w:tab w:val="left" w:pos="496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29214F" w:rsidRDefault="0029214F" w:rsidP="00E812D7">
      <w:pPr>
        <w:tabs>
          <w:tab w:val="left" w:pos="496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14F" w:rsidRDefault="0029214F" w:rsidP="00CC7BCC">
      <w:pPr>
        <w:tabs>
          <w:tab w:val="left" w:pos="496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закупок товаров,работ и услуг на 01.01.2015г.</w:t>
      </w:r>
    </w:p>
    <w:p w:rsidR="0029214F" w:rsidRDefault="0029214F" w:rsidP="00CC7BCC">
      <w:pPr>
        <w:tabs>
          <w:tab w:val="left" w:pos="496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14F" w:rsidRDefault="0029214F" w:rsidP="00CC7BCC">
      <w:pPr>
        <w:tabs>
          <w:tab w:val="left" w:pos="496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АдминистрацииНижнеяблочного сельского поселения Котельниковского муниципального района Волгоградской области </w:t>
      </w:r>
    </w:p>
    <w:p w:rsidR="0029214F" w:rsidRDefault="0029214F" w:rsidP="00CC7BCC">
      <w:pPr>
        <w:tabs>
          <w:tab w:val="left" w:pos="496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14F" w:rsidRPr="002E6E22" w:rsidRDefault="0029214F" w:rsidP="00BF5C70">
      <w:pPr>
        <w:tabs>
          <w:tab w:val="left" w:pos="4962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78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798"/>
        <w:gridCol w:w="1573"/>
        <w:gridCol w:w="1688"/>
        <w:gridCol w:w="1952"/>
        <w:gridCol w:w="2350"/>
        <w:gridCol w:w="5087"/>
        <w:gridCol w:w="8"/>
        <w:gridCol w:w="7"/>
        <w:gridCol w:w="1545"/>
        <w:gridCol w:w="6"/>
        <w:gridCol w:w="1540"/>
        <w:gridCol w:w="1332"/>
      </w:tblGrid>
      <w:tr w:rsidR="0029214F" w:rsidRPr="000470ED">
        <w:trPr>
          <w:gridAfter w:val="1"/>
          <w:wAfter w:w="1496" w:type="dxa"/>
        </w:trPr>
        <w:tc>
          <w:tcPr>
            <w:tcW w:w="1001" w:type="dxa"/>
            <w:gridSpan w:val="2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02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заключения мун. контракта (договора)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мун. контракта (договора)</w:t>
            </w:r>
          </w:p>
        </w:tc>
        <w:tc>
          <w:tcPr>
            <w:tcW w:w="2127" w:type="dxa"/>
            <w:gridSpan w:val="2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закупки руб.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 мун. контракта (договора)</w:t>
            </w:r>
          </w:p>
        </w:tc>
      </w:tr>
      <w:tr w:rsidR="0029214F" w:rsidRPr="000470ED">
        <w:trPr>
          <w:gridAfter w:val="1"/>
          <w:wAfter w:w="1496" w:type="dxa"/>
          <w:trHeight w:val="751"/>
        </w:trPr>
        <w:tc>
          <w:tcPr>
            <w:tcW w:w="1001" w:type="dxa"/>
            <w:gridSpan w:val="2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01.02.2014г</w:t>
            </w:r>
            <w:r w:rsidRPr="000470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3444191264  ООО «Консультант Плюс Бюджет»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услуги поКонсультант Плюс</w:t>
            </w:r>
          </w:p>
        </w:tc>
        <w:tc>
          <w:tcPr>
            <w:tcW w:w="2127" w:type="dxa"/>
            <w:gridSpan w:val="2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48969,96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751"/>
        </w:trPr>
        <w:tc>
          <w:tcPr>
            <w:tcW w:w="1001" w:type="dxa"/>
            <w:gridSpan w:val="2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01.02.2014г</w:t>
            </w:r>
            <w:r w:rsidRPr="000470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3444139835   </w:t>
            </w:r>
            <w:r w:rsidRPr="000470ED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ПЛАСТ</w:t>
            </w:r>
            <w:r w:rsidRPr="000470ED">
              <w:rPr>
                <w:sz w:val="20"/>
                <w:szCs w:val="20"/>
              </w:rPr>
              <w:t>»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системы автоматической установки пожарной сигнализации</w:t>
            </w:r>
          </w:p>
        </w:tc>
        <w:tc>
          <w:tcPr>
            <w:tcW w:w="2127" w:type="dxa"/>
            <w:gridSpan w:val="2"/>
            <w:vAlign w:val="center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26699,64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751"/>
        </w:trPr>
        <w:tc>
          <w:tcPr>
            <w:tcW w:w="1001" w:type="dxa"/>
            <w:gridSpan w:val="2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01.02.2014г</w:t>
            </w:r>
            <w:r w:rsidRPr="000470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3413010133  МУП «Ритуальные услуги»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Венки</w:t>
            </w:r>
          </w:p>
        </w:tc>
        <w:tc>
          <w:tcPr>
            <w:tcW w:w="2127" w:type="dxa"/>
            <w:gridSpan w:val="2"/>
            <w:vAlign w:val="center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751"/>
        </w:trPr>
        <w:tc>
          <w:tcPr>
            <w:tcW w:w="1001" w:type="dxa"/>
            <w:gridSpan w:val="2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2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01.02.2014г</w:t>
            </w:r>
            <w:r w:rsidRPr="000470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3413503883  Редакция  газеты «Искра»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</w:t>
            </w:r>
          </w:p>
        </w:tc>
        <w:tc>
          <w:tcPr>
            <w:tcW w:w="2127" w:type="dxa"/>
            <w:gridSpan w:val="2"/>
            <w:vAlign w:val="center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11EE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31.012.2014г.</w:t>
            </w:r>
          </w:p>
        </w:tc>
      </w:tr>
      <w:tr w:rsidR="0029214F" w:rsidRPr="000470ED">
        <w:trPr>
          <w:gridAfter w:val="1"/>
          <w:wAfter w:w="1496" w:type="dxa"/>
          <w:trHeight w:val="751"/>
        </w:trPr>
        <w:tc>
          <w:tcPr>
            <w:tcW w:w="1001" w:type="dxa"/>
            <w:gridSpan w:val="2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470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0470ED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3444119910  </w:t>
            </w:r>
            <w:r w:rsidRPr="000470ED">
              <w:rPr>
                <w:sz w:val="20"/>
                <w:szCs w:val="20"/>
              </w:rPr>
              <w:t>УФК по Волгоградской области (Волгоградстат)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Информационно-статистические услуги</w:t>
            </w:r>
          </w:p>
        </w:tc>
        <w:tc>
          <w:tcPr>
            <w:tcW w:w="2127" w:type="dxa"/>
            <w:gridSpan w:val="2"/>
            <w:vAlign w:val="center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1806,56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751"/>
        </w:trPr>
        <w:tc>
          <w:tcPr>
            <w:tcW w:w="1001" w:type="dxa"/>
            <w:gridSpan w:val="2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470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0470ED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D137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3443117660  </w:t>
            </w:r>
            <w:r w:rsidRPr="000470ED">
              <w:rPr>
                <w:sz w:val="20"/>
                <w:szCs w:val="20"/>
              </w:rPr>
              <w:t>ФГКУ УВОГУ МВД России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D1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Охрана помещений с помощью ТСО</w:t>
            </w:r>
          </w:p>
        </w:tc>
        <w:tc>
          <w:tcPr>
            <w:tcW w:w="2127" w:type="dxa"/>
            <w:gridSpan w:val="2"/>
            <w:vAlign w:val="center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4632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751"/>
        </w:trPr>
        <w:tc>
          <w:tcPr>
            <w:tcW w:w="1001" w:type="dxa"/>
            <w:gridSpan w:val="2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2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470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0470ED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7719555477  ФГУП «ОХРАНА» МВД России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техническому обслуживанию средств охраны объектов</w:t>
            </w:r>
          </w:p>
        </w:tc>
        <w:tc>
          <w:tcPr>
            <w:tcW w:w="2127" w:type="dxa"/>
            <w:gridSpan w:val="2"/>
            <w:vAlign w:val="center"/>
          </w:tcPr>
          <w:p w:rsidR="0029214F" w:rsidRPr="00411EE8" w:rsidRDefault="0029214F" w:rsidP="00776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12611,40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751"/>
        </w:trPr>
        <w:tc>
          <w:tcPr>
            <w:tcW w:w="1001" w:type="dxa"/>
            <w:gridSpan w:val="2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2" w:type="dxa"/>
            <w:vAlign w:val="center"/>
          </w:tcPr>
          <w:p w:rsidR="0029214F" w:rsidRPr="000470ED" w:rsidRDefault="0029214F" w:rsidP="00D1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0470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0470ED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9F1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6164266561 ОАО «</w:t>
            </w:r>
            <w:r w:rsidRPr="000470ED">
              <w:rPr>
                <w:sz w:val="20"/>
                <w:szCs w:val="20"/>
              </w:rPr>
              <w:t>МРСК Юга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9F1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Совместный подвес</w:t>
            </w:r>
          </w:p>
        </w:tc>
        <w:tc>
          <w:tcPr>
            <w:tcW w:w="2127" w:type="dxa"/>
            <w:gridSpan w:val="2"/>
            <w:vAlign w:val="center"/>
          </w:tcPr>
          <w:p w:rsidR="0029214F" w:rsidRPr="00411EE8" w:rsidRDefault="0029214F" w:rsidP="009F1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2848,56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70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751"/>
        </w:trPr>
        <w:tc>
          <w:tcPr>
            <w:tcW w:w="1001" w:type="dxa"/>
            <w:gridSpan w:val="2"/>
          </w:tcPr>
          <w:p w:rsidR="0029214F" w:rsidRPr="00050499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2" w:type="dxa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9F1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70ED">
              <w:rPr>
                <w:sz w:val="20"/>
                <w:szCs w:val="20"/>
              </w:rPr>
              <w:t>НОУДПО «Юг-Энерго»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9F1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Предэкзаменационная подготовка</w:t>
            </w:r>
          </w:p>
        </w:tc>
        <w:tc>
          <w:tcPr>
            <w:tcW w:w="2127" w:type="dxa"/>
            <w:gridSpan w:val="2"/>
            <w:vAlign w:val="center"/>
          </w:tcPr>
          <w:p w:rsidR="0029214F" w:rsidRPr="00411EE8" w:rsidRDefault="0029214F" w:rsidP="009F1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9F1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2" w:type="dxa"/>
          </w:tcPr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341302236142</w:t>
            </w:r>
          </w:p>
          <w:p w:rsidR="0029214F" w:rsidRPr="000470ED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Меркулов Дмитрий Александрович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катриджей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86" w:type="dxa"/>
          </w:tcPr>
          <w:p w:rsidR="0029214F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2" w:type="dxa"/>
          </w:tcPr>
          <w:p w:rsidR="0029214F" w:rsidRDefault="0029214F" w:rsidP="00B06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3444150356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ДПО «АБ и УС»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квалификации(курсы по проведению торгов)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586" w:type="dxa"/>
          </w:tcPr>
          <w:p w:rsidR="0029214F" w:rsidRDefault="0029214F" w:rsidP="00352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5A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3413503883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 газеты «Искра»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586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3413010133  МУП «Ритуальные услуги»</w:t>
            </w:r>
          </w:p>
        </w:tc>
        <w:tc>
          <w:tcPr>
            <w:tcW w:w="3708" w:type="dxa"/>
            <w:gridSpan w:val="3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Венки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6663003127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«ПФ «СКБ Контур»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право использования СКЗИ КриптоПро</w:t>
            </w:r>
            <w:r>
              <w:rPr>
                <w:rFonts w:ascii="Times New Roman" w:hAnsi="Times New Roman" w:cs="Times New Roman"/>
                <w:lang w:val="en-US"/>
              </w:rPr>
              <w:t>CSP</w:t>
            </w:r>
            <w:r>
              <w:rPr>
                <w:rFonts w:ascii="Times New Roman" w:hAnsi="Times New Roman" w:cs="Times New Roman"/>
              </w:rPr>
              <w:t xml:space="preserve">3,6» 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3444164285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«ЦИТ ВО»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ключей электрон.подписей и сертификатов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341302236142</w:t>
            </w: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Меркулов Дмитрий Александрович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3442117875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«Диагностика»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проверку и регулировку света фар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3442117875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«Диагностика»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проверку технического состояния трансп.средств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341300122439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Порываева Любовь Алексеевна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автомобиля ВАЗ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3413009346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«Управляющая компания»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грунтовых автомоб.дорог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29745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02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3444046813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Казенное предприятие Волгоградской области «Волгоградское областное архитектурно-планировочное бюро»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межевых планов земельных участков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39373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2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3443110897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«Мари-С»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91000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614302011182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Зеленская Л.М.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Автозапчасти и расходные материалы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6990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3459008088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«Прайм»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обслуживанию сайта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3448042841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«Двойной Софт»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Информационно-техническое сопровождение 1С 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3081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3412300141520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Кузьмин В.А.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электротовары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9580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6312116925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«Структура живой воды»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2127" w:type="dxa"/>
            <w:gridSpan w:val="2"/>
          </w:tcPr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411EE8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E8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20.08.2014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341300176297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Ромадин В.В.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2127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3443009576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Котельниковский филиал ФГБУ Управление Волгоградмелиоводхоз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подаче воды для полива зем.участков,водопой скота</w:t>
            </w:r>
          </w:p>
        </w:tc>
        <w:tc>
          <w:tcPr>
            <w:tcW w:w="2127" w:type="dxa"/>
            <w:gridSpan w:val="2"/>
          </w:tcPr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586" w:type="dxa"/>
          </w:tcPr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341300176297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Ромадин В.В.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2127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341302236142</w:t>
            </w: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Меркулов Дмитрий Александрович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Сканер,ЮПС,провод с вводом для флешек</w:t>
            </w:r>
          </w:p>
        </w:tc>
        <w:tc>
          <w:tcPr>
            <w:tcW w:w="2127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341302236142</w:t>
            </w: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Меркулов Дмитрий Александрович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ЮПС,принтер,</w:t>
            </w:r>
          </w:p>
        </w:tc>
        <w:tc>
          <w:tcPr>
            <w:tcW w:w="2127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3444080317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ГНТБУК «Ансамбль Российского Казачества»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Концертное выступление</w:t>
            </w:r>
          </w:p>
        </w:tc>
        <w:tc>
          <w:tcPr>
            <w:tcW w:w="2127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341302675164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Топала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</w:t>
            </w:r>
          </w:p>
        </w:tc>
        <w:tc>
          <w:tcPr>
            <w:tcW w:w="2127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8535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341300284694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Беттегер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пола в библиотеке в клубе х. Верхнеяблочный</w:t>
            </w:r>
          </w:p>
        </w:tc>
        <w:tc>
          <w:tcPr>
            <w:tcW w:w="2127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73142,80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02" w:type="dxa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34600078836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«Аспект-ДорЗнак»</w:t>
            </w:r>
          </w:p>
        </w:tc>
        <w:tc>
          <w:tcPr>
            <w:tcW w:w="3708" w:type="dxa"/>
            <w:gridSpan w:val="3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2127" w:type="dxa"/>
            <w:gridSpan w:val="2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48197</w:t>
            </w:r>
          </w:p>
        </w:tc>
        <w:tc>
          <w:tcPr>
            <w:tcW w:w="1586" w:type="dxa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341300188486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Морозов А.И.</w:t>
            </w: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территории поселения от мусора,буртовка мусора на свалке</w:t>
            </w:r>
          </w:p>
        </w:tc>
        <w:tc>
          <w:tcPr>
            <w:tcW w:w="2127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02" w:type="dxa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341302138882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КФХ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Стекольников П.А.</w:t>
            </w:r>
          </w:p>
        </w:tc>
        <w:tc>
          <w:tcPr>
            <w:tcW w:w="3708" w:type="dxa"/>
            <w:gridSpan w:val="3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Вспашка минерализ.противопожарной полосы</w:t>
            </w:r>
          </w:p>
        </w:tc>
        <w:tc>
          <w:tcPr>
            <w:tcW w:w="2127" w:type="dxa"/>
            <w:gridSpan w:val="2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586" w:type="dxa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02" w:type="dxa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341300176297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Ромадин В.В.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3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2127" w:type="dxa"/>
            <w:gridSpan w:val="2"/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</w:t>
            </w:r>
          </w:p>
        </w:tc>
        <w:tc>
          <w:tcPr>
            <w:tcW w:w="1586" w:type="dxa"/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02" w:type="dxa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23.09.2014</w:t>
            </w:r>
          </w:p>
        </w:tc>
        <w:tc>
          <w:tcPr>
            <w:tcW w:w="1759" w:type="dxa"/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341300150901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Хрусталев В.В.</w:t>
            </w:r>
          </w:p>
        </w:tc>
        <w:tc>
          <w:tcPr>
            <w:tcW w:w="3708" w:type="dxa"/>
            <w:gridSpan w:val="3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2127" w:type="dxa"/>
            <w:gridSpan w:val="2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</w:t>
            </w:r>
          </w:p>
        </w:tc>
        <w:tc>
          <w:tcPr>
            <w:tcW w:w="1586" w:type="dxa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73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341300132229</w:t>
            </w:r>
          </w:p>
          <w:p w:rsidR="0029214F" w:rsidRDefault="0029214F" w:rsidP="00047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Башков И.П.</w:t>
            </w:r>
          </w:p>
        </w:tc>
        <w:tc>
          <w:tcPr>
            <w:tcW w:w="3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А/шины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4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353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E54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614300195897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Середа</w:t>
            </w:r>
          </w:p>
        </w:tc>
        <w:tc>
          <w:tcPr>
            <w:tcW w:w="3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товары(леска триммера,отрезной диск)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E5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3413001762987</w:t>
            </w:r>
          </w:p>
          <w:p w:rsidR="0029214F" w:rsidRDefault="0029214F" w:rsidP="00E5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Канцел.товары,бумага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сувениры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341300284694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Беттегер А В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сцены клуба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99734,80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01.10.2014г.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2F5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ИНН3413008039</w:t>
            </w:r>
          </w:p>
          <w:p w:rsidR="0029214F" w:rsidRDefault="0029214F" w:rsidP="002F5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«Аэроплан»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Похозяйственные книги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341301109631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Капитула С 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341301109631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Капитула С 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стремянка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341301109631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Капитула С 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товары:эмаль,щетка и т. д.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2635827661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«Альянс-СВ»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Антивирус Касперского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9158,60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фоторамки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31.12.2014г.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3444173120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«Парус-Онлайн»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на ЛО ПП «Сведения о земельных участках»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Бумага,ватман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Канцел.товары,бумага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08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3413010493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«Восток»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,горка,лестницы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2F5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341301214361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Торбин С Н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341301214361</w:t>
            </w:r>
          </w:p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Торбин С Н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341300188486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КФХ Морозов А И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очистке территории ,буртовка мусора на свалке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3443110897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«Мари-С»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341300122439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Порываева Л 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автомобиля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341300284694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Беттегер А В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дверей в здании клуба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99738,10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3443110897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«Мари-С»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5027089703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ООО «Россгострах»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автомобиля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4055,44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341302236142</w:t>
            </w:r>
          </w:p>
          <w:p w:rsidR="0029214F" w:rsidRPr="000470ED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Меркулов Дмитрий Александрович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3448042841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«Двойной Софт»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Информационно-консультационные услуги по использованию баз данных системы 1С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3443101437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«Стиннер»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Аккумулятор,блокпитания,жесткий диск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341302236142</w:t>
            </w:r>
          </w:p>
          <w:p w:rsidR="0029214F" w:rsidRPr="000470ED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Меркулов Дмитрий Александрович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341302236142</w:t>
            </w:r>
          </w:p>
          <w:p w:rsidR="0029214F" w:rsidRPr="000470ED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Меркулов Дмитрий Александрович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341302236142</w:t>
            </w:r>
          </w:p>
          <w:p w:rsidR="0029214F" w:rsidRPr="000470ED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Меркулов Дмитрий Александрович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Дырокол,ведрооцинк.,стеллаж,степлер,канц.товары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25165,00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341302236142</w:t>
            </w:r>
          </w:p>
          <w:p w:rsidR="0029214F" w:rsidRPr="000470ED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Меркулов Дмитрий Александрович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614302011182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Зеленская Л 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Запасные части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3413503883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 газеты «Искра»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в газете «Искра»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12813,60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341300284694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Беттегер А В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лестничной клетки в здании адм.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99349,26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6663003127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 «ПФ «СКБ Контур»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использования, абонен.обслуживание Контур Экстерн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3022001420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«Криста Плюс»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Струйный картридж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3022000472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«АСТМаркет»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341301214361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Торбин С Н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16984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3022001420</w:t>
            </w:r>
          </w:p>
          <w:p w:rsidR="0029214F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«Криста Плюс»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флешДиск,телевизор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3459008088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«Прайм-Москва»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обслуживанию офиц.сайта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3443044940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«Мастер-Шоу»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Звуковое оборудование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45712,00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3022001420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«Криста Плюс»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341300284694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Беттегер А В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лестничной клетки в здании адм.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99898,62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7724261610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ФГУП «Почта России»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Подписные издания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2883,10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7724261610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ФГУП «Почта России»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Подписные издания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4587,00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Шкаф-стеллаж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813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341303430907</w:t>
            </w:r>
          </w:p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Хрусталева Е 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After w:val="1"/>
          <w:wAfter w:w="1496" w:type="dxa"/>
          <w:trHeight w:val="415"/>
        </w:trPr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341302675164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Топала М 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Цветочный горшок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8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Плакат.раздаточный материал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496" w:type="dxa"/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Фотобумага,бумага,ручки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3444046813</w:t>
            </w:r>
          </w:p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предприятие Волгоградской области «Волгоградское областное архитектурно-планировочное бюро»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карты-плана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59951,21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05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6663003127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 «ПФ «СКБ Контур»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право использования ПО КриптоАРМ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496" w:type="dxa"/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7724261610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ФГУП «Почта России»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Подписные издания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955,38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7724261610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ФГУП «Почта России»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Подписные издания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3045,05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7724261610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ФГУП «Почта России»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Подписные издания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5662,34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341302236142</w:t>
            </w:r>
          </w:p>
          <w:p w:rsidR="0029214F" w:rsidRPr="000470ED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Меркулов Дмитрий Александрович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Сканер,жесткий диск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3413009346</w:t>
            </w:r>
          </w:p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«Управляющая компания»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Грейдирование автомобильных дорог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18144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AF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3413503883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 газеты «Искра»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в газете «Искра»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10609,20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товары,бумага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341300011922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Абдразякова А.А.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штор для сцены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48950,00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5D2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341300188486   ИП КФХ Морозов А И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ремонту дорог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99149,00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Мишура.дождик.елочные игрушки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341302675164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Топала М 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сувениры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341300188486   ИП КФХ Морозов А И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очистке территории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F1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264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341300188486   ИП КФХ Морозов А И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ремонту пожарного водоема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97699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341303430907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Хрусталева Е 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система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341300069873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Болгова Л 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Стеклопакет,монтаж-демонтаж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34600078836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«Аспект-ДорЗнак»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341300176297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Ромадин В.В.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сувениры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341300284694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Беттегер А В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актового зала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3413503883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 газеты «Искра»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в газете «Искра»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4300,80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3413503883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 газеты «Искра»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в газете «Искра»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3448042841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«Двойной Софт»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Информтехн сопровождение 1с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341301109631</w:t>
            </w:r>
          </w:p>
          <w:p w:rsidR="0029214F" w:rsidRDefault="0029214F" w:rsidP="00CC7B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Капитула С 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001" w:type="dxa"/>
            <w:tcBorders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23.12.2014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4F" w:rsidRPr="000470ED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0E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Нижнеяблочного</w:t>
            </w:r>
            <w:r w:rsidRPr="000470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3413503883</w:t>
            </w:r>
          </w:p>
          <w:p w:rsidR="0029214F" w:rsidRDefault="0029214F" w:rsidP="00641A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 газеты «Искра»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641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в газете «Искра»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5130,40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29214F" w:rsidRDefault="0029214F" w:rsidP="0051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415"/>
        </w:trPr>
        <w:tc>
          <w:tcPr>
            <w:tcW w:w="16396" w:type="dxa"/>
            <w:gridSpan w:val="11"/>
          </w:tcPr>
          <w:p w:rsidR="0029214F" w:rsidRDefault="0029214F" w:rsidP="00D13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Итого с начала года :                    3394676,82</w:t>
            </w:r>
          </w:p>
        </w:tc>
      </w:tr>
      <w:tr w:rsidR="0029214F" w:rsidRPr="000470ED">
        <w:trPr>
          <w:gridBefore w:val="1"/>
          <w:gridAfter w:val="1"/>
          <w:wAfter w:w="1496" w:type="dxa"/>
          <w:trHeight w:val="840"/>
        </w:trPr>
        <w:tc>
          <w:tcPr>
            <w:tcW w:w="4362" w:type="dxa"/>
            <w:gridSpan w:val="3"/>
            <w:vMerge w:val="restart"/>
            <w:tcBorders>
              <w:left w:val="nil"/>
              <w:right w:val="nil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Нижнеяблочногосельскогопоскеления</w:t>
            </w: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07" w:type="dxa"/>
            <w:tcBorders>
              <w:left w:val="nil"/>
              <w:bottom w:val="nil"/>
              <w:right w:val="nil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left w:val="nil"/>
              <w:bottom w:val="nil"/>
              <w:right w:val="nil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6"/>
            <w:tcBorders>
              <w:left w:val="nil"/>
              <w:bottom w:val="nil"/>
              <w:right w:val="nil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14F" w:rsidRPr="000470ED">
        <w:trPr>
          <w:gridBefore w:val="1"/>
          <w:gridAfter w:val="9"/>
          <w:wAfter w:w="13530" w:type="dxa"/>
          <w:trHeight w:val="415"/>
        </w:trPr>
        <w:tc>
          <w:tcPr>
            <w:tcW w:w="436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9214F" w:rsidRDefault="0029214F" w:rsidP="00C4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14F" w:rsidRDefault="0029214F" w:rsidP="00BF5C70">
      <w:pPr>
        <w:tabs>
          <w:tab w:val="left" w:pos="7987"/>
        </w:tabs>
      </w:pPr>
    </w:p>
    <w:p w:rsidR="0029214F" w:rsidRDefault="0029214F" w:rsidP="00BF5C70">
      <w:pPr>
        <w:tabs>
          <w:tab w:val="left" w:pos="7987"/>
        </w:tabs>
      </w:pPr>
    </w:p>
    <w:p w:rsidR="0029214F" w:rsidRDefault="0029214F" w:rsidP="00BF5C70">
      <w:pPr>
        <w:tabs>
          <w:tab w:val="left" w:pos="7987"/>
        </w:tabs>
      </w:pPr>
    </w:p>
    <w:p w:rsidR="0029214F" w:rsidRPr="00BF5C70" w:rsidRDefault="0029214F" w:rsidP="00BF5C70">
      <w:pPr>
        <w:tabs>
          <w:tab w:val="left" w:pos="7987"/>
        </w:tabs>
        <w:rPr>
          <w:rFonts w:ascii="Times New Roman" w:hAnsi="Times New Roman" w:cs="Times New Roman"/>
          <w:sz w:val="24"/>
          <w:szCs w:val="24"/>
        </w:rPr>
      </w:pPr>
    </w:p>
    <w:sectPr w:rsidR="0029214F" w:rsidRPr="00BF5C70" w:rsidSect="00BF5C70">
      <w:headerReference w:type="default" r:id="rId6"/>
      <w:pgSz w:w="16838" w:h="11906" w:orient="landscape"/>
      <w:pgMar w:top="0" w:right="113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4F" w:rsidRDefault="0029214F" w:rsidP="002E6E22">
      <w:pPr>
        <w:spacing w:after="0" w:line="240" w:lineRule="auto"/>
      </w:pPr>
      <w:r>
        <w:separator/>
      </w:r>
    </w:p>
  </w:endnote>
  <w:endnote w:type="continuationSeparator" w:id="1">
    <w:p w:rsidR="0029214F" w:rsidRDefault="0029214F" w:rsidP="002E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4F" w:rsidRDefault="0029214F" w:rsidP="002E6E22">
      <w:pPr>
        <w:spacing w:after="0" w:line="240" w:lineRule="auto"/>
      </w:pPr>
      <w:r>
        <w:separator/>
      </w:r>
    </w:p>
  </w:footnote>
  <w:footnote w:type="continuationSeparator" w:id="1">
    <w:p w:rsidR="0029214F" w:rsidRDefault="0029214F" w:rsidP="002E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4F" w:rsidRDefault="0029214F" w:rsidP="002E6E2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80"/>
    <w:rsid w:val="00000442"/>
    <w:rsid w:val="000262ED"/>
    <w:rsid w:val="00033267"/>
    <w:rsid w:val="000470ED"/>
    <w:rsid w:val="000479FA"/>
    <w:rsid w:val="00050499"/>
    <w:rsid w:val="00053CEC"/>
    <w:rsid w:val="000636F7"/>
    <w:rsid w:val="00064E33"/>
    <w:rsid w:val="0006647E"/>
    <w:rsid w:val="0007229A"/>
    <w:rsid w:val="00077DF7"/>
    <w:rsid w:val="0008046C"/>
    <w:rsid w:val="00081089"/>
    <w:rsid w:val="00081A33"/>
    <w:rsid w:val="00097137"/>
    <w:rsid w:val="000A0B79"/>
    <w:rsid w:val="000A5E1B"/>
    <w:rsid w:val="000C301D"/>
    <w:rsid w:val="000C47F1"/>
    <w:rsid w:val="000D17FE"/>
    <w:rsid w:val="000D29CA"/>
    <w:rsid w:val="000D351B"/>
    <w:rsid w:val="000D6D29"/>
    <w:rsid w:val="001000B1"/>
    <w:rsid w:val="001011A4"/>
    <w:rsid w:val="0010739C"/>
    <w:rsid w:val="00110D24"/>
    <w:rsid w:val="00117385"/>
    <w:rsid w:val="00136187"/>
    <w:rsid w:val="00140F31"/>
    <w:rsid w:val="00147E6D"/>
    <w:rsid w:val="001505F3"/>
    <w:rsid w:val="00154349"/>
    <w:rsid w:val="00175EDE"/>
    <w:rsid w:val="00194EE0"/>
    <w:rsid w:val="00194F6E"/>
    <w:rsid w:val="001952FB"/>
    <w:rsid w:val="001A1DA5"/>
    <w:rsid w:val="001B056C"/>
    <w:rsid w:val="001B3854"/>
    <w:rsid w:val="001B5A5A"/>
    <w:rsid w:val="001B5EDE"/>
    <w:rsid w:val="001C13A2"/>
    <w:rsid w:val="001C3654"/>
    <w:rsid w:val="001C3B3B"/>
    <w:rsid w:val="001D1549"/>
    <w:rsid w:val="001D16C5"/>
    <w:rsid w:val="001F3090"/>
    <w:rsid w:val="001F3750"/>
    <w:rsid w:val="00202E1F"/>
    <w:rsid w:val="002155AA"/>
    <w:rsid w:val="0022383B"/>
    <w:rsid w:val="00234F6B"/>
    <w:rsid w:val="00240D38"/>
    <w:rsid w:val="0025254B"/>
    <w:rsid w:val="00256551"/>
    <w:rsid w:val="002643F3"/>
    <w:rsid w:val="0026451D"/>
    <w:rsid w:val="00266070"/>
    <w:rsid w:val="00272B03"/>
    <w:rsid w:val="00280428"/>
    <w:rsid w:val="00283D53"/>
    <w:rsid w:val="00284184"/>
    <w:rsid w:val="0029214F"/>
    <w:rsid w:val="002A37BD"/>
    <w:rsid w:val="002C4893"/>
    <w:rsid w:val="002D0EC9"/>
    <w:rsid w:val="002E6E22"/>
    <w:rsid w:val="002F11B3"/>
    <w:rsid w:val="002F24C2"/>
    <w:rsid w:val="002F33B6"/>
    <w:rsid w:val="002F52C7"/>
    <w:rsid w:val="002F6299"/>
    <w:rsid w:val="003113A8"/>
    <w:rsid w:val="003156F3"/>
    <w:rsid w:val="00317171"/>
    <w:rsid w:val="0032018A"/>
    <w:rsid w:val="00326EB3"/>
    <w:rsid w:val="00332B62"/>
    <w:rsid w:val="00337526"/>
    <w:rsid w:val="003405C3"/>
    <w:rsid w:val="00347B58"/>
    <w:rsid w:val="003521EB"/>
    <w:rsid w:val="00352D73"/>
    <w:rsid w:val="0036095B"/>
    <w:rsid w:val="00367D82"/>
    <w:rsid w:val="00370266"/>
    <w:rsid w:val="00370FB2"/>
    <w:rsid w:val="0039286A"/>
    <w:rsid w:val="003954A2"/>
    <w:rsid w:val="00397AE7"/>
    <w:rsid w:val="003A707D"/>
    <w:rsid w:val="003B02BD"/>
    <w:rsid w:val="003B269F"/>
    <w:rsid w:val="003B383D"/>
    <w:rsid w:val="003B3936"/>
    <w:rsid w:val="003B7C26"/>
    <w:rsid w:val="003C09BA"/>
    <w:rsid w:val="003C2AF4"/>
    <w:rsid w:val="003D3853"/>
    <w:rsid w:val="003E4332"/>
    <w:rsid w:val="003E6543"/>
    <w:rsid w:val="003F0C2A"/>
    <w:rsid w:val="003F4567"/>
    <w:rsid w:val="004053A9"/>
    <w:rsid w:val="004076D7"/>
    <w:rsid w:val="00411EE8"/>
    <w:rsid w:val="00413751"/>
    <w:rsid w:val="0041399C"/>
    <w:rsid w:val="00425666"/>
    <w:rsid w:val="0044083C"/>
    <w:rsid w:val="004501A4"/>
    <w:rsid w:val="00452135"/>
    <w:rsid w:val="004550A2"/>
    <w:rsid w:val="004618B8"/>
    <w:rsid w:val="00465533"/>
    <w:rsid w:val="00475718"/>
    <w:rsid w:val="004811D2"/>
    <w:rsid w:val="00495B95"/>
    <w:rsid w:val="00497194"/>
    <w:rsid w:val="00497BD5"/>
    <w:rsid w:val="004A15A6"/>
    <w:rsid w:val="004A5B92"/>
    <w:rsid w:val="004B4CFD"/>
    <w:rsid w:val="004C44EC"/>
    <w:rsid w:val="004C742E"/>
    <w:rsid w:val="004C7A54"/>
    <w:rsid w:val="004D344A"/>
    <w:rsid w:val="004D65B3"/>
    <w:rsid w:val="004E698D"/>
    <w:rsid w:val="005015C4"/>
    <w:rsid w:val="00503553"/>
    <w:rsid w:val="00511B39"/>
    <w:rsid w:val="0051250C"/>
    <w:rsid w:val="00512C5E"/>
    <w:rsid w:val="005146DC"/>
    <w:rsid w:val="00514ED3"/>
    <w:rsid w:val="0052710D"/>
    <w:rsid w:val="00527975"/>
    <w:rsid w:val="005279EA"/>
    <w:rsid w:val="00530B3C"/>
    <w:rsid w:val="005427E9"/>
    <w:rsid w:val="0056242D"/>
    <w:rsid w:val="00563C4E"/>
    <w:rsid w:val="00576F62"/>
    <w:rsid w:val="00581A27"/>
    <w:rsid w:val="00582254"/>
    <w:rsid w:val="00585063"/>
    <w:rsid w:val="005859A1"/>
    <w:rsid w:val="00585A72"/>
    <w:rsid w:val="00590F2E"/>
    <w:rsid w:val="0059351A"/>
    <w:rsid w:val="005954F4"/>
    <w:rsid w:val="005A37BC"/>
    <w:rsid w:val="005A3805"/>
    <w:rsid w:val="005B42AB"/>
    <w:rsid w:val="005C07CB"/>
    <w:rsid w:val="005C2462"/>
    <w:rsid w:val="005C6077"/>
    <w:rsid w:val="005C6A83"/>
    <w:rsid w:val="005D2A48"/>
    <w:rsid w:val="005F6CDE"/>
    <w:rsid w:val="006003EE"/>
    <w:rsid w:val="00604FE0"/>
    <w:rsid w:val="006065F8"/>
    <w:rsid w:val="00606EE7"/>
    <w:rsid w:val="0060783A"/>
    <w:rsid w:val="006110F0"/>
    <w:rsid w:val="006143BD"/>
    <w:rsid w:val="006205A2"/>
    <w:rsid w:val="006365AD"/>
    <w:rsid w:val="00641A05"/>
    <w:rsid w:val="00647772"/>
    <w:rsid w:val="006549A3"/>
    <w:rsid w:val="0065793B"/>
    <w:rsid w:val="00662365"/>
    <w:rsid w:val="00664266"/>
    <w:rsid w:val="00672AFE"/>
    <w:rsid w:val="0067410B"/>
    <w:rsid w:val="006A47F3"/>
    <w:rsid w:val="006A641A"/>
    <w:rsid w:val="006A6602"/>
    <w:rsid w:val="006A6890"/>
    <w:rsid w:val="006A758B"/>
    <w:rsid w:val="006B4C99"/>
    <w:rsid w:val="006B617C"/>
    <w:rsid w:val="006C0FDB"/>
    <w:rsid w:val="006C4D53"/>
    <w:rsid w:val="006C6A77"/>
    <w:rsid w:val="006D5CB9"/>
    <w:rsid w:val="006E0DCE"/>
    <w:rsid w:val="006E2632"/>
    <w:rsid w:val="006E60C2"/>
    <w:rsid w:val="006F1E28"/>
    <w:rsid w:val="006F31E4"/>
    <w:rsid w:val="00703817"/>
    <w:rsid w:val="00706899"/>
    <w:rsid w:val="0071471C"/>
    <w:rsid w:val="00715388"/>
    <w:rsid w:val="00716177"/>
    <w:rsid w:val="0072262D"/>
    <w:rsid w:val="00722C00"/>
    <w:rsid w:val="00723134"/>
    <w:rsid w:val="007423E2"/>
    <w:rsid w:val="007456EA"/>
    <w:rsid w:val="0075386F"/>
    <w:rsid w:val="00756FA2"/>
    <w:rsid w:val="007630BA"/>
    <w:rsid w:val="00771C21"/>
    <w:rsid w:val="0077658C"/>
    <w:rsid w:val="00780E03"/>
    <w:rsid w:val="007862AD"/>
    <w:rsid w:val="007A1CD3"/>
    <w:rsid w:val="007C4475"/>
    <w:rsid w:val="007C681E"/>
    <w:rsid w:val="007D7F68"/>
    <w:rsid w:val="007E2A26"/>
    <w:rsid w:val="007E5E54"/>
    <w:rsid w:val="007F7825"/>
    <w:rsid w:val="008004FD"/>
    <w:rsid w:val="008021B2"/>
    <w:rsid w:val="00813D48"/>
    <w:rsid w:val="00823D0B"/>
    <w:rsid w:val="00826DCD"/>
    <w:rsid w:val="00832D1C"/>
    <w:rsid w:val="00835A42"/>
    <w:rsid w:val="00837CA2"/>
    <w:rsid w:val="00841715"/>
    <w:rsid w:val="00842881"/>
    <w:rsid w:val="00850A49"/>
    <w:rsid w:val="0085209C"/>
    <w:rsid w:val="0085262A"/>
    <w:rsid w:val="0085275F"/>
    <w:rsid w:val="00853857"/>
    <w:rsid w:val="008557E1"/>
    <w:rsid w:val="008600CD"/>
    <w:rsid w:val="00862825"/>
    <w:rsid w:val="00863401"/>
    <w:rsid w:val="008665A2"/>
    <w:rsid w:val="00873A46"/>
    <w:rsid w:val="008805E4"/>
    <w:rsid w:val="008809FA"/>
    <w:rsid w:val="00882123"/>
    <w:rsid w:val="00885594"/>
    <w:rsid w:val="0088585C"/>
    <w:rsid w:val="00887EF2"/>
    <w:rsid w:val="00893004"/>
    <w:rsid w:val="00896C4C"/>
    <w:rsid w:val="008B180A"/>
    <w:rsid w:val="008C2D24"/>
    <w:rsid w:val="008D7A51"/>
    <w:rsid w:val="008E35F2"/>
    <w:rsid w:val="008E7695"/>
    <w:rsid w:val="0090012B"/>
    <w:rsid w:val="00905067"/>
    <w:rsid w:val="00912372"/>
    <w:rsid w:val="00913976"/>
    <w:rsid w:val="009232D6"/>
    <w:rsid w:val="009240F7"/>
    <w:rsid w:val="00931EC9"/>
    <w:rsid w:val="00933F3F"/>
    <w:rsid w:val="0094065C"/>
    <w:rsid w:val="00940D89"/>
    <w:rsid w:val="009444E3"/>
    <w:rsid w:val="00957E1B"/>
    <w:rsid w:val="00962EC7"/>
    <w:rsid w:val="00970FDC"/>
    <w:rsid w:val="009820A3"/>
    <w:rsid w:val="0098291A"/>
    <w:rsid w:val="00985980"/>
    <w:rsid w:val="00991765"/>
    <w:rsid w:val="009A266E"/>
    <w:rsid w:val="009A6175"/>
    <w:rsid w:val="009B3DE6"/>
    <w:rsid w:val="009C06B7"/>
    <w:rsid w:val="009D1AFD"/>
    <w:rsid w:val="009E482D"/>
    <w:rsid w:val="009E4983"/>
    <w:rsid w:val="009E736B"/>
    <w:rsid w:val="009F17B8"/>
    <w:rsid w:val="009F7041"/>
    <w:rsid w:val="00A15745"/>
    <w:rsid w:val="00A15E07"/>
    <w:rsid w:val="00A21D93"/>
    <w:rsid w:val="00A36CAB"/>
    <w:rsid w:val="00A661E6"/>
    <w:rsid w:val="00A75C70"/>
    <w:rsid w:val="00A81C57"/>
    <w:rsid w:val="00A87715"/>
    <w:rsid w:val="00A94D94"/>
    <w:rsid w:val="00AB4E52"/>
    <w:rsid w:val="00AB6DFA"/>
    <w:rsid w:val="00AC36E8"/>
    <w:rsid w:val="00AC7524"/>
    <w:rsid w:val="00AD08B7"/>
    <w:rsid w:val="00AE4146"/>
    <w:rsid w:val="00AF11AD"/>
    <w:rsid w:val="00B02CD1"/>
    <w:rsid w:val="00B06D34"/>
    <w:rsid w:val="00B13A49"/>
    <w:rsid w:val="00B34D03"/>
    <w:rsid w:val="00B373DD"/>
    <w:rsid w:val="00B42204"/>
    <w:rsid w:val="00B46B2B"/>
    <w:rsid w:val="00B53BF8"/>
    <w:rsid w:val="00B6196F"/>
    <w:rsid w:val="00B71047"/>
    <w:rsid w:val="00B75948"/>
    <w:rsid w:val="00B76AC0"/>
    <w:rsid w:val="00B77A7F"/>
    <w:rsid w:val="00B85236"/>
    <w:rsid w:val="00B90794"/>
    <w:rsid w:val="00B97697"/>
    <w:rsid w:val="00BA2961"/>
    <w:rsid w:val="00BA6E7A"/>
    <w:rsid w:val="00BB043A"/>
    <w:rsid w:val="00BB2B3B"/>
    <w:rsid w:val="00BB4B1C"/>
    <w:rsid w:val="00BC0B63"/>
    <w:rsid w:val="00BC0F14"/>
    <w:rsid w:val="00BC2EEC"/>
    <w:rsid w:val="00BC6C85"/>
    <w:rsid w:val="00BD6E8F"/>
    <w:rsid w:val="00BE022E"/>
    <w:rsid w:val="00BE62D6"/>
    <w:rsid w:val="00BE6ABB"/>
    <w:rsid w:val="00BF5C70"/>
    <w:rsid w:val="00BF6EA2"/>
    <w:rsid w:val="00C04213"/>
    <w:rsid w:val="00C04F74"/>
    <w:rsid w:val="00C13FBF"/>
    <w:rsid w:val="00C25602"/>
    <w:rsid w:val="00C30759"/>
    <w:rsid w:val="00C337FA"/>
    <w:rsid w:val="00C341A2"/>
    <w:rsid w:val="00C34BC0"/>
    <w:rsid w:val="00C358DF"/>
    <w:rsid w:val="00C44FA4"/>
    <w:rsid w:val="00C64FBA"/>
    <w:rsid w:val="00C7524E"/>
    <w:rsid w:val="00C77804"/>
    <w:rsid w:val="00C81683"/>
    <w:rsid w:val="00C86736"/>
    <w:rsid w:val="00C91CB1"/>
    <w:rsid w:val="00C938BA"/>
    <w:rsid w:val="00CA109D"/>
    <w:rsid w:val="00CA3C25"/>
    <w:rsid w:val="00CB39C8"/>
    <w:rsid w:val="00CC3F27"/>
    <w:rsid w:val="00CC4141"/>
    <w:rsid w:val="00CC7BCC"/>
    <w:rsid w:val="00CD4CFD"/>
    <w:rsid w:val="00CE3D63"/>
    <w:rsid w:val="00CF15C7"/>
    <w:rsid w:val="00CF1642"/>
    <w:rsid w:val="00CF2F56"/>
    <w:rsid w:val="00CF6BAD"/>
    <w:rsid w:val="00D020E3"/>
    <w:rsid w:val="00D137B2"/>
    <w:rsid w:val="00D13B76"/>
    <w:rsid w:val="00D144E6"/>
    <w:rsid w:val="00D14C98"/>
    <w:rsid w:val="00D17221"/>
    <w:rsid w:val="00D215EA"/>
    <w:rsid w:val="00D41FE0"/>
    <w:rsid w:val="00D427D5"/>
    <w:rsid w:val="00D45CC3"/>
    <w:rsid w:val="00D5285B"/>
    <w:rsid w:val="00D56E78"/>
    <w:rsid w:val="00D572A6"/>
    <w:rsid w:val="00D63097"/>
    <w:rsid w:val="00D6566B"/>
    <w:rsid w:val="00D83641"/>
    <w:rsid w:val="00D95123"/>
    <w:rsid w:val="00D962E6"/>
    <w:rsid w:val="00DB2B59"/>
    <w:rsid w:val="00DB4D19"/>
    <w:rsid w:val="00DC0986"/>
    <w:rsid w:val="00DD0B5E"/>
    <w:rsid w:val="00DD35C9"/>
    <w:rsid w:val="00DD493C"/>
    <w:rsid w:val="00DF26F1"/>
    <w:rsid w:val="00DF3355"/>
    <w:rsid w:val="00DF3AAE"/>
    <w:rsid w:val="00DF4157"/>
    <w:rsid w:val="00E06E55"/>
    <w:rsid w:val="00E10C13"/>
    <w:rsid w:val="00E11F5D"/>
    <w:rsid w:val="00E12C9A"/>
    <w:rsid w:val="00E232CF"/>
    <w:rsid w:val="00E247A9"/>
    <w:rsid w:val="00E3411A"/>
    <w:rsid w:val="00E36A16"/>
    <w:rsid w:val="00E36A8F"/>
    <w:rsid w:val="00E4400A"/>
    <w:rsid w:val="00E441FA"/>
    <w:rsid w:val="00E52AC0"/>
    <w:rsid w:val="00E5315F"/>
    <w:rsid w:val="00E54ECA"/>
    <w:rsid w:val="00E55233"/>
    <w:rsid w:val="00E67408"/>
    <w:rsid w:val="00E7134A"/>
    <w:rsid w:val="00E71554"/>
    <w:rsid w:val="00E77E0E"/>
    <w:rsid w:val="00E812D7"/>
    <w:rsid w:val="00E81AAC"/>
    <w:rsid w:val="00E87BF1"/>
    <w:rsid w:val="00EA0F92"/>
    <w:rsid w:val="00EB308C"/>
    <w:rsid w:val="00EB6B98"/>
    <w:rsid w:val="00ED77EB"/>
    <w:rsid w:val="00EE16FB"/>
    <w:rsid w:val="00EE29D5"/>
    <w:rsid w:val="00F12A7A"/>
    <w:rsid w:val="00F31F0D"/>
    <w:rsid w:val="00F3345F"/>
    <w:rsid w:val="00F55E48"/>
    <w:rsid w:val="00F56B5D"/>
    <w:rsid w:val="00F57A62"/>
    <w:rsid w:val="00F6013D"/>
    <w:rsid w:val="00FA01CD"/>
    <w:rsid w:val="00FA0483"/>
    <w:rsid w:val="00FB725D"/>
    <w:rsid w:val="00FB7B41"/>
    <w:rsid w:val="00FC7A05"/>
    <w:rsid w:val="00FD326A"/>
    <w:rsid w:val="00FD5F14"/>
    <w:rsid w:val="00FD694F"/>
    <w:rsid w:val="00FF16B2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3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E6E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6E22"/>
  </w:style>
  <w:style w:type="paragraph" w:styleId="Footer">
    <w:name w:val="footer"/>
    <w:basedOn w:val="Normal"/>
    <w:link w:val="FooterChar"/>
    <w:uiPriority w:val="99"/>
    <w:semiHidden/>
    <w:rsid w:val="002E6E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6E22"/>
  </w:style>
  <w:style w:type="paragraph" w:styleId="BalloonText">
    <w:name w:val="Balloon Text"/>
    <w:basedOn w:val="Normal"/>
    <w:link w:val="BalloonTextChar"/>
    <w:uiPriority w:val="99"/>
    <w:semiHidden/>
    <w:rsid w:val="00D6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0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3177</Words>
  <Characters>18115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Галина</dc:creator>
  <cp:keywords/>
  <dc:description/>
  <cp:lastModifiedBy>7</cp:lastModifiedBy>
  <cp:revision>3</cp:revision>
  <cp:lastPrinted>2014-12-29T07:29:00Z</cp:lastPrinted>
  <dcterms:created xsi:type="dcterms:W3CDTF">2015-01-29T11:48:00Z</dcterms:created>
  <dcterms:modified xsi:type="dcterms:W3CDTF">2015-01-05T05:18:00Z</dcterms:modified>
</cp:coreProperties>
</file>