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82" w:rsidRDefault="00CD7B82">
      <w:pPr>
        <w:shd w:val="clear" w:color="auto" w:fill="FFFFFF"/>
        <w:tabs>
          <w:tab w:val="left" w:leader="underscore" w:pos="7920"/>
        </w:tabs>
        <w:spacing w:line="262" w:lineRule="exact"/>
        <w:ind w:left="48" w:firstLine="1099"/>
        <w:rPr>
          <w:b/>
          <w:bCs/>
        </w:rPr>
      </w:pPr>
      <w:r>
        <w:rPr>
          <w:b/>
          <w:bCs/>
        </w:rPr>
        <w:t xml:space="preserve">                                Справка об исполнении бюджета за 2 квартал 2015 года Нижнеяблочного сельского поселения</w:t>
      </w:r>
    </w:p>
    <w:p w:rsidR="00CD7B82" w:rsidRDefault="00CD7B82">
      <w:pPr>
        <w:shd w:val="clear" w:color="auto" w:fill="FFFFFF"/>
        <w:tabs>
          <w:tab w:val="left" w:leader="underscore" w:pos="7920"/>
        </w:tabs>
        <w:spacing w:line="262" w:lineRule="exact"/>
        <w:ind w:left="48" w:firstLine="1099"/>
      </w:pPr>
      <w:r>
        <w:rPr>
          <w:u w:val="single"/>
        </w:rPr>
        <w:t>Доходы</w:t>
      </w:r>
      <w:r>
        <w:tab/>
        <w:t xml:space="preserve">                                                                  </w:t>
      </w:r>
      <w:r>
        <w:rPr>
          <w:spacing w:val="-1"/>
          <w:w w:val="81"/>
          <w:u w:val="single"/>
        </w:rPr>
        <w:t xml:space="preserve">в </w:t>
      </w:r>
      <w:r>
        <w:rPr>
          <w:b/>
          <w:bCs/>
          <w:spacing w:val="-1"/>
          <w:w w:val="81"/>
          <w:u w:val="single"/>
        </w:rPr>
        <w:t>тыс. руб.</w:t>
      </w:r>
    </w:p>
    <w:tbl>
      <w:tblPr>
        <w:tblW w:w="12798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21"/>
        <w:gridCol w:w="7371"/>
        <w:gridCol w:w="1134"/>
        <w:gridCol w:w="1238"/>
        <w:gridCol w:w="1134"/>
      </w:tblGrid>
      <w:tr w:rsidR="00CD7B82" w:rsidRPr="00064548" w:rsidTr="00C316A3">
        <w:trPr>
          <w:trHeight w:hRule="exact" w:val="667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82" w:rsidRPr="00241B9C" w:rsidRDefault="00CD7B82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Код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82" w:rsidRPr="00241B9C" w:rsidRDefault="00CD7B82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82" w:rsidRPr="00C53153" w:rsidRDefault="00CD7B82">
            <w:pPr>
              <w:shd w:val="clear" w:color="auto" w:fill="FFFFFF"/>
              <w:spacing w:line="214" w:lineRule="exact"/>
              <w:ind w:left="31" w:right="48"/>
              <w:rPr>
                <w:sz w:val="16"/>
                <w:szCs w:val="16"/>
              </w:rPr>
            </w:pPr>
            <w:r w:rsidRPr="00C53153">
              <w:rPr>
                <w:spacing w:val="-3"/>
                <w:sz w:val="16"/>
                <w:szCs w:val="16"/>
              </w:rPr>
              <w:t>Утвержден</w:t>
            </w:r>
            <w:r w:rsidRPr="00C53153">
              <w:rPr>
                <w:spacing w:val="-3"/>
                <w:sz w:val="16"/>
                <w:szCs w:val="16"/>
              </w:rPr>
              <w:softHyphen/>
            </w:r>
            <w:r w:rsidRPr="00C53153">
              <w:rPr>
                <w:sz w:val="16"/>
                <w:szCs w:val="16"/>
              </w:rPr>
              <w:t>ный план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82" w:rsidRPr="00C53153" w:rsidRDefault="00CD7B82" w:rsidP="009F0370">
            <w:pPr>
              <w:shd w:val="clear" w:color="auto" w:fill="FFFFFF"/>
              <w:spacing w:line="214" w:lineRule="exact"/>
              <w:ind w:left="276" w:right="302" w:firstLine="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 2</w:t>
            </w:r>
            <w:r w:rsidRPr="00C53153">
              <w:rPr>
                <w:sz w:val="16"/>
                <w:szCs w:val="16"/>
              </w:rPr>
              <w:t xml:space="preserve"> кварта</w:t>
            </w:r>
            <w:r>
              <w:rPr>
                <w:sz w:val="16"/>
                <w:szCs w:val="16"/>
              </w:rPr>
              <w:t>л 2015</w:t>
            </w:r>
            <w:r w:rsidRPr="00C53153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82" w:rsidRPr="00C53153" w:rsidRDefault="00CD7B82">
            <w:pPr>
              <w:shd w:val="clear" w:color="auto" w:fill="FFFFFF"/>
              <w:spacing w:line="211" w:lineRule="exact"/>
              <w:jc w:val="center"/>
              <w:rPr>
                <w:sz w:val="16"/>
                <w:szCs w:val="16"/>
              </w:rPr>
            </w:pPr>
            <w:r w:rsidRPr="00C53153">
              <w:rPr>
                <w:sz w:val="16"/>
                <w:szCs w:val="16"/>
              </w:rPr>
              <w:t>%к</w:t>
            </w:r>
          </w:p>
          <w:p w:rsidR="00CD7B82" w:rsidRPr="00C53153" w:rsidRDefault="00CD7B82">
            <w:pPr>
              <w:shd w:val="clear" w:color="auto" w:fill="FFFFFF"/>
              <w:spacing w:line="211" w:lineRule="exact"/>
              <w:jc w:val="center"/>
              <w:rPr>
                <w:sz w:val="16"/>
                <w:szCs w:val="16"/>
              </w:rPr>
            </w:pPr>
            <w:r w:rsidRPr="00C53153">
              <w:rPr>
                <w:spacing w:val="-5"/>
                <w:sz w:val="16"/>
                <w:szCs w:val="16"/>
              </w:rPr>
              <w:t>утвержден.</w:t>
            </w:r>
          </w:p>
          <w:p w:rsidR="00CD7B82" w:rsidRPr="00C53153" w:rsidRDefault="00CD7B82">
            <w:pPr>
              <w:shd w:val="clear" w:color="auto" w:fill="FFFFFF"/>
              <w:spacing w:line="211" w:lineRule="exact"/>
              <w:jc w:val="center"/>
              <w:rPr>
                <w:sz w:val="16"/>
                <w:szCs w:val="16"/>
              </w:rPr>
            </w:pPr>
            <w:r w:rsidRPr="00C53153">
              <w:rPr>
                <w:sz w:val="16"/>
                <w:szCs w:val="16"/>
              </w:rPr>
              <w:t>плану</w:t>
            </w:r>
          </w:p>
        </w:tc>
      </w:tr>
      <w:tr w:rsidR="00CD7B82" w:rsidRPr="00064548" w:rsidTr="00C316A3">
        <w:trPr>
          <w:trHeight w:hRule="exact" w:val="236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82" w:rsidRPr="00241B9C" w:rsidRDefault="00CD7B82" w:rsidP="00241B9C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>000 1 00 00000 00 0000 000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82" w:rsidRPr="00241B9C" w:rsidRDefault="00CD7B82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7B82" w:rsidRPr="00C53153" w:rsidRDefault="00CD7B82" w:rsidP="003E358F">
            <w:pPr>
              <w:shd w:val="clear" w:color="auto" w:fill="FFFFFF"/>
              <w:ind w:left="26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1197,3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7B82" w:rsidRPr="00C53153" w:rsidRDefault="00CD7B82" w:rsidP="003E358F">
            <w:pPr>
              <w:shd w:val="clear" w:color="auto" w:fill="FFFFFF"/>
              <w:ind w:left="28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7B82" w:rsidRPr="00C53153" w:rsidRDefault="00CD7B82" w:rsidP="003E358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36,5</w:t>
            </w:r>
          </w:p>
        </w:tc>
      </w:tr>
      <w:tr w:rsidR="00CD7B82" w:rsidRPr="00064548" w:rsidTr="00C316A3">
        <w:trPr>
          <w:trHeight w:hRule="exact" w:val="211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82" w:rsidRPr="00241B9C" w:rsidRDefault="00CD7B82" w:rsidP="00241B9C">
            <w:pPr>
              <w:rPr>
                <w:sz w:val="16"/>
                <w:szCs w:val="16"/>
              </w:rPr>
            </w:pPr>
            <w:r>
              <w:rPr>
                <w:spacing w:val="-7"/>
                <w:sz w:val="16"/>
                <w:szCs w:val="16"/>
              </w:rPr>
              <w:t>000 1 01 00000 00 0000 11</w:t>
            </w:r>
            <w:r w:rsidRPr="00241B9C">
              <w:rPr>
                <w:spacing w:val="-7"/>
                <w:sz w:val="16"/>
                <w:szCs w:val="16"/>
              </w:rPr>
              <w:t>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82" w:rsidRPr="00241B9C" w:rsidRDefault="00CD7B82" w:rsidP="00241B9C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 xml:space="preserve">Налог </w:t>
            </w:r>
            <w:r>
              <w:rPr>
                <w:spacing w:val="-7"/>
                <w:sz w:val="16"/>
                <w:szCs w:val="16"/>
              </w:rPr>
              <w:t xml:space="preserve">и </w:t>
            </w:r>
            <w:r w:rsidRPr="00241B9C">
              <w:rPr>
                <w:spacing w:val="-7"/>
                <w:sz w:val="16"/>
                <w:szCs w:val="16"/>
              </w:rPr>
              <w:t>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7B82" w:rsidRPr="00C53153" w:rsidRDefault="00CD7B82" w:rsidP="003E358F">
            <w:pPr>
              <w:shd w:val="clear" w:color="auto" w:fill="FFFFFF"/>
              <w:ind w:left="2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7B82" w:rsidRPr="00C53153" w:rsidRDefault="00CD7B82" w:rsidP="003E358F">
            <w:pPr>
              <w:shd w:val="clear" w:color="auto" w:fill="FFFFFF"/>
              <w:ind w:left="3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7B82" w:rsidRPr="00C53153" w:rsidRDefault="00CD7B82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</w:tc>
      </w:tr>
      <w:tr w:rsidR="00CD7B82" w:rsidRPr="00064548" w:rsidTr="00C316A3">
        <w:trPr>
          <w:trHeight w:hRule="exact" w:val="362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82" w:rsidRPr="00241B9C" w:rsidRDefault="00CD7B82" w:rsidP="00241B9C">
            <w:pPr>
              <w:rPr>
                <w:spacing w:val="-7"/>
                <w:sz w:val="16"/>
                <w:szCs w:val="16"/>
              </w:rPr>
            </w:pPr>
            <w:r>
              <w:rPr>
                <w:spacing w:val="-7"/>
                <w:sz w:val="16"/>
                <w:szCs w:val="16"/>
              </w:rPr>
              <w:t xml:space="preserve">000 1 03 00000 01 0000 000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82" w:rsidRPr="00241B9C" w:rsidRDefault="00CD7B82" w:rsidP="00241B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Акцизы по подакцизным товарам(продукции), производимым на территории Российской Федерации Акцизы на ГСМ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7B82" w:rsidRPr="00C53153" w:rsidRDefault="00CD7B82" w:rsidP="003E358F">
            <w:pPr>
              <w:shd w:val="clear" w:color="auto" w:fill="FFFFFF"/>
              <w:ind w:left="3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223,4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7B82" w:rsidRPr="00C53153" w:rsidRDefault="00CD7B82" w:rsidP="003E358F">
            <w:pPr>
              <w:shd w:val="clear" w:color="auto" w:fill="FFFFFF"/>
              <w:ind w:left="3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7B82" w:rsidRPr="00C53153" w:rsidRDefault="00CD7B82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67,8</w:t>
            </w:r>
          </w:p>
        </w:tc>
      </w:tr>
      <w:tr w:rsidR="00CD7B82" w:rsidRPr="00064548" w:rsidTr="00C316A3">
        <w:trPr>
          <w:trHeight w:hRule="exact" w:val="206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82" w:rsidRPr="00241B9C" w:rsidRDefault="00CD7B82" w:rsidP="00241B9C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>000 1 05 00000 00 0000 000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82" w:rsidRPr="00241B9C" w:rsidRDefault="00CD7B82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Налоги на совокупный доход</w:t>
            </w:r>
            <w:r>
              <w:rPr>
                <w:sz w:val="16"/>
                <w:szCs w:val="16"/>
              </w:rPr>
              <w:t>-единый сельскохозяйственный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7B82" w:rsidRPr="00C53153" w:rsidRDefault="00CD7B82" w:rsidP="003E358F">
            <w:pPr>
              <w:shd w:val="clear" w:color="auto" w:fill="FFFFFF"/>
              <w:ind w:left="3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7B82" w:rsidRPr="00C53153" w:rsidRDefault="00CD7B82" w:rsidP="003E358F">
            <w:pPr>
              <w:shd w:val="clear" w:color="auto" w:fill="FFFFFF"/>
              <w:ind w:left="3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7B82" w:rsidRPr="00C53153" w:rsidRDefault="00CD7B82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283,9</w:t>
            </w:r>
          </w:p>
        </w:tc>
      </w:tr>
      <w:tr w:rsidR="00CD7B82" w:rsidRPr="00064548" w:rsidTr="00C316A3">
        <w:trPr>
          <w:trHeight w:hRule="exact" w:val="206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82" w:rsidRPr="00241B9C" w:rsidRDefault="00CD7B82" w:rsidP="00241B9C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>000 1 06 00000 00 0000 000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82" w:rsidRPr="00241B9C" w:rsidRDefault="00CD7B82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7B82" w:rsidRPr="00C53153" w:rsidRDefault="00CD7B82" w:rsidP="003E358F">
            <w:pPr>
              <w:shd w:val="clear" w:color="auto" w:fill="FFFFFF"/>
              <w:ind w:left="3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537,6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7B82" w:rsidRPr="00C53153" w:rsidRDefault="00CD7B82" w:rsidP="003E358F">
            <w:pPr>
              <w:shd w:val="clear" w:color="auto" w:fill="FFFFFF"/>
              <w:ind w:left="3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7B82" w:rsidRPr="00C53153" w:rsidRDefault="00CD7B82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</w:tr>
      <w:tr w:rsidR="00CD7B82" w:rsidRPr="00064548" w:rsidTr="00C316A3">
        <w:trPr>
          <w:trHeight w:hRule="exact" w:val="572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82" w:rsidRPr="00241B9C" w:rsidRDefault="00CD7B82" w:rsidP="00241B9C">
            <w:pPr>
              <w:rPr>
                <w:sz w:val="16"/>
                <w:szCs w:val="16"/>
              </w:rPr>
            </w:pPr>
            <w:r w:rsidRPr="00241B9C">
              <w:rPr>
                <w:spacing w:val="-3"/>
                <w:sz w:val="16"/>
                <w:szCs w:val="16"/>
              </w:rPr>
              <w:t>000 108 0</w:t>
            </w:r>
            <w:r>
              <w:rPr>
                <w:spacing w:val="-3"/>
                <w:sz w:val="16"/>
                <w:szCs w:val="16"/>
              </w:rPr>
              <w:t>0</w:t>
            </w:r>
            <w:r w:rsidRPr="00241B9C">
              <w:rPr>
                <w:spacing w:val="-3"/>
                <w:sz w:val="16"/>
                <w:szCs w:val="16"/>
              </w:rPr>
              <w:t>0</w:t>
            </w:r>
            <w:r>
              <w:rPr>
                <w:spacing w:val="-3"/>
                <w:sz w:val="16"/>
                <w:szCs w:val="16"/>
              </w:rPr>
              <w:t>0</w:t>
            </w:r>
            <w:r w:rsidRPr="00241B9C">
              <w:rPr>
                <w:spacing w:val="-3"/>
                <w:sz w:val="16"/>
                <w:szCs w:val="16"/>
              </w:rPr>
              <w:t>0 0</w:t>
            </w:r>
            <w:r>
              <w:rPr>
                <w:spacing w:val="-3"/>
                <w:sz w:val="16"/>
                <w:szCs w:val="16"/>
              </w:rPr>
              <w:t xml:space="preserve">0 </w:t>
            </w:r>
            <w:r w:rsidRPr="00241B9C">
              <w:rPr>
                <w:spacing w:val="-3"/>
                <w:sz w:val="16"/>
                <w:szCs w:val="16"/>
              </w:rPr>
              <w:t>0000110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82" w:rsidRDefault="00CD7B82" w:rsidP="00241B9C">
            <w:pPr>
              <w:rPr>
                <w:spacing w:val="-2"/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 xml:space="preserve">Государственная пошлина за </w:t>
            </w:r>
            <w:r w:rsidRPr="00241B9C">
              <w:rPr>
                <w:spacing w:val="-2"/>
                <w:sz w:val="16"/>
                <w:szCs w:val="16"/>
              </w:rPr>
              <w:t>совершение нотариальных действий</w:t>
            </w:r>
            <w:r>
              <w:rPr>
                <w:spacing w:val="-2"/>
                <w:sz w:val="16"/>
                <w:szCs w:val="16"/>
              </w:rPr>
              <w:t xml:space="preserve"> должностными лицами органов местного</w:t>
            </w:r>
          </w:p>
          <w:p w:rsidR="00CD7B82" w:rsidRDefault="00CD7B82" w:rsidP="00241B9C">
            <w:pPr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самоуправления, уполномоченными в соотвествии с законодательными актами Российской Федерации</w:t>
            </w:r>
          </w:p>
          <w:p w:rsidR="00CD7B82" w:rsidRPr="00241B9C" w:rsidRDefault="00CD7B82" w:rsidP="00241B9C">
            <w:pPr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на совершение нотариальных действий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7B82" w:rsidRPr="00C53153" w:rsidRDefault="00CD7B82" w:rsidP="003E358F">
            <w:pPr>
              <w:shd w:val="clear" w:color="auto" w:fill="FFFFFF"/>
              <w:ind w:left="3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7B82" w:rsidRPr="00C53153" w:rsidRDefault="00CD7B82" w:rsidP="003E358F">
            <w:pPr>
              <w:shd w:val="clear" w:color="auto" w:fill="FFFFFF"/>
              <w:ind w:left="4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7B82" w:rsidRPr="00C53153" w:rsidRDefault="00CD7B82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32,8</w:t>
            </w:r>
          </w:p>
        </w:tc>
      </w:tr>
      <w:tr w:rsidR="00CD7B82" w:rsidRPr="00064548" w:rsidTr="00C316A3">
        <w:trPr>
          <w:trHeight w:hRule="exact" w:val="208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82" w:rsidRPr="00241B9C" w:rsidRDefault="00CD7B82" w:rsidP="00241B9C">
            <w:pPr>
              <w:rPr>
                <w:sz w:val="16"/>
                <w:szCs w:val="16"/>
              </w:rPr>
            </w:pPr>
            <w:r w:rsidRPr="00241B9C">
              <w:rPr>
                <w:spacing w:val="-5"/>
                <w:sz w:val="16"/>
                <w:szCs w:val="16"/>
              </w:rPr>
              <w:t>000 1 1100000 00 0000 000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82" w:rsidRPr="00241B9C" w:rsidRDefault="00CD7B82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 xml:space="preserve">Доходы от использования имущества,находящегося в </w:t>
            </w:r>
            <w:r w:rsidRPr="00241B9C">
              <w:rPr>
                <w:spacing w:val="-3"/>
                <w:sz w:val="16"/>
                <w:szCs w:val="16"/>
              </w:rPr>
              <w:t xml:space="preserve">государственной и муниципальной </w:t>
            </w:r>
            <w:r w:rsidRPr="00241B9C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7B82" w:rsidRPr="00C53153" w:rsidRDefault="00CD7B82" w:rsidP="003E358F">
            <w:pPr>
              <w:shd w:val="clear" w:color="auto" w:fill="FFFFFF"/>
              <w:ind w:left="3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71,1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7B82" w:rsidRPr="00C53153" w:rsidRDefault="00CD7B82" w:rsidP="003E358F">
            <w:pPr>
              <w:shd w:val="clear" w:color="auto" w:fill="FFFFFF"/>
              <w:ind w:left="3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7B82" w:rsidRPr="00C53153" w:rsidRDefault="00CD7B82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48,1</w:t>
            </w:r>
          </w:p>
        </w:tc>
      </w:tr>
      <w:tr w:rsidR="00CD7B82" w:rsidRPr="00064548" w:rsidTr="00C316A3">
        <w:trPr>
          <w:trHeight w:hRule="exact" w:val="213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82" w:rsidRPr="00241B9C" w:rsidRDefault="00CD7B82" w:rsidP="00241B9C">
            <w:pPr>
              <w:rPr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000 1 16</w:t>
            </w:r>
            <w:r w:rsidRPr="00241B9C">
              <w:rPr>
                <w:spacing w:val="-6"/>
                <w:sz w:val="16"/>
                <w:szCs w:val="16"/>
              </w:rPr>
              <w:t xml:space="preserve"> 0</w:t>
            </w:r>
            <w:r>
              <w:rPr>
                <w:spacing w:val="-6"/>
                <w:sz w:val="16"/>
                <w:szCs w:val="16"/>
              </w:rPr>
              <w:t>0000 0</w:t>
            </w:r>
            <w:r w:rsidRPr="00241B9C">
              <w:rPr>
                <w:spacing w:val="-6"/>
                <w:sz w:val="16"/>
                <w:szCs w:val="16"/>
              </w:rPr>
              <w:t xml:space="preserve">0 0000 </w:t>
            </w:r>
            <w:r>
              <w:rPr>
                <w:spacing w:val="-6"/>
                <w:sz w:val="16"/>
                <w:szCs w:val="16"/>
              </w:rPr>
              <w:t>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82" w:rsidRPr="00241B9C" w:rsidRDefault="00CD7B82" w:rsidP="00241B9C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>Д</w:t>
            </w:r>
            <w:r>
              <w:rPr>
                <w:spacing w:val="-7"/>
                <w:sz w:val="16"/>
                <w:szCs w:val="16"/>
              </w:rPr>
              <w:t>енежные взыскания (штрафы)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7B82" w:rsidRPr="00C53153" w:rsidRDefault="00CD7B82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7B82" w:rsidRPr="00C53153" w:rsidRDefault="00CD7B82" w:rsidP="003E358F">
            <w:pPr>
              <w:shd w:val="clear" w:color="auto" w:fill="FFFFFF"/>
              <w:ind w:left="48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7B82" w:rsidRPr="00C53153" w:rsidRDefault="00CD7B82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D7B82" w:rsidRPr="00064548" w:rsidTr="00C316A3">
        <w:trPr>
          <w:trHeight w:hRule="exact" w:val="211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82" w:rsidRPr="00241B9C" w:rsidRDefault="00CD7B82" w:rsidP="00241B9C">
            <w:pPr>
              <w:rPr>
                <w:sz w:val="16"/>
                <w:szCs w:val="16"/>
              </w:rPr>
            </w:pPr>
            <w:r>
              <w:rPr>
                <w:spacing w:val="-7"/>
                <w:sz w:val="16"/>
                <w:szCs w:val="16"/>
              </w:rPr>
              <w:t>000 2 00</w:t>
            </w:r>
            <w:r w:rsidRPr="00241B9C">
              <w:rPr>
                <w:spacing w:val="-7"/>
                <w:sz w:val="16"/>
                <w:szCs w:val="16"/>
              </w:rPr>
              <w:t xml:space="preserve"> 00000 00 0000 000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82" w:rsidRPr="00241B9C" w:rsidRDefault="00CD7B82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7B82" w:rsidRPr="00C53153" w:rsidRDefault="00CD7B82" w:rsidP="000C23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7365,6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7B82" w:rsidRPr="00C53153" w:rsidRDefault="00CD7B82" w:rsidP="000C2308">
            <w:pPr>
              <w:shd w:val="clear" w:color="auto" w:fill="FFFFFF"/>
              <w:ind w:left="48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7B82" w:rsidRPr="00C53153" w:rsidRDefault="00CD7B82" w:rsidP="000C23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</w:tc>
      </w:tr>
      <w:tr w:rsidR="00CD7B82" w:rsidRPr="00064548" w:rsidTr="00C316A3">
        <w:trPr>
          <w:trHeight w:hRule="exact" w:val="219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82" w:rsidRPr="00241B9C" w:rsidRDefault="00CD7B82" w:rsidP="00241B9C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>000 2 02 01000 00 0000 151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82" w:rsidRPr="00241B9C" w:rsidRDefault="00CD7B82" w:rsidP="00241B9C">
            <w:pPr>
              <w:rPr>
                <w:sz w:val="16"/>
                <w:szCs w:val="16"/>
              </w:rPr>
            </w:pPr>
            <w:r w:rsidRPr="00241B9C">
              <w:rPr>
                <w:spacing w:val="-4"/>
                <w:sz w:val="16"/>
                <w:szCs w:val="16"/>
              </w:rPr>
              <w:t>Дотации  бюджет</w:t>
            </w:r>
            <w:r>
              <w:rPr>
                <w:spacing w:val="-4"/>
                <w:sz w:val="16"/>
                <w:szCs w:val="16"/>
              </w:rPr>
              <w:t>ам сельских поселенийна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7B82" w:rsidRPr="00C53153" w:rsidRDefault="00CD7B82" w:rsidP="003E358F">
            <w:pPr>
              <w:shd w:val="clear" w:color="auto" w:fill="FFFFFF"/>
              <w:ind w:left="3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1468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7B82" w:rsidRPr="00C53153" w:rsidRDefault="00CD7B82" w:rsidP="003E358F">
            <w:pPr>
              <w:shd w:val="clear" w:color="auto" w:fill="FFFFFF"/>
              <w:ind w:left="3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7B82" w:rsidRPr="00C53153" w:rsidRDefault="00CD7B82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</w:tr>
      <w:tr w:rsidR="00CD7B82" w:rsidRPr="00064548" w:rsidTr="00C316A3">
        <w:trPr>
          <w:trHeight w:hRule="exact" w:val="211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82" w:rsidRPr="00241B9C" w:rsidRDefault="00CD7B82" w:rsidP="00241B9C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 xml:space="preserve">000 2 02 02000 00 0000 </w:t>
            </w:r>
            <w:r>
              <w:rPr>
                <w:spacing w:val="-7"/>
                <w:sz w:val="16"/>
                <w:szCs w:val="16"/>
              </w:rPr>
              <w:t>151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82" w:rsidRPr="00241B9C" w:rsidRDefault="00CD7B82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Субсидии</w:t>
            </w:r>
            <w:r>
              <w:rPr>
                <w:sz w:val="16"/>
                <w:szCs w:val="16"/>
              </w:rPr>
              <w:t xml:space="preserve">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7B82" w:rsidRPr="00C53153" w:rsidRDefault="00CD7B82" w:rsidP="003E358F">
            <w:pPr>
              <w:shd w:val="clear" w:color="auto" w:fill="FFFFFF"/>
              <w:ind w:left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5840,5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7B82" w:rsidRPr="00C53153" w:rsidRDefault="00CD7B82" w:rsidP="003E358F">
            <w:pPr>
              <w:shd w:val="clear" w:color="auto" w:fill="FFFFFF"/>
              <w:ind w:left="3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7B82" w:rsidRPr="00C53153" w:rsidRDefault="00CD7B82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32,8</w:t>
            </w:r>
          </w:p>
        </w:tc>
      </w:tr>
      <w:tr w:rsidR="00CD7B82" w:rsidRPr="00064548" w:rsidTr="00C316A3">
        <w:trPr>
          <w:trHeight w:hRule="exact" w:val="192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82" w:rsidRPr="00241B9C" w:rsidRDefault="00CD7B82" w:rsidP="00241B9C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 xml:space="preserve">000 2 02 03000 00 0000 </w:t>
            </w:r>
            <w:r>
              <w:rPr>
                <w:spacing w:val="-7"/>
                <w:sz w:val="16"/>
                <w:szCs w:val="16"/>
              </w:rPr>
              <w:t>151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82" w:rsidRPr="00241B9C" w:rsidRDefault="00CD7B82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Субвенции</w:t>
            </w:r>
            <w:r>
              <w:rPr>
                <w:sz w:val="16"/>
                <w:szCs w:val="16"/>
              </w:rPr>
              <w:t xml:space="preserve"> 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7B82" w:rsidRPr="00C53153" w:rsidRDefault="00CD7B82" w:rsidP="003E358F">
            <w:pPr>
              <w:shd w:val="clear" w:color="auto" w:fill="FFFFFF"/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57,1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7B82" w:rsidRPr="00C53153" w:rsidRDefault="00CD7B82" w:rsidP="003E358F">
            <w:pPr>
              <w:shd w:val="clear" w:color="auto" w:fill="FFFFFF"/>
              <w:ind w:left="3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7B82" w:rsidRPr="00C53153" w:rsidRDefault="00CD7B82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96,1</w:t>
            </w:r>
          </w:p>
        </w:tc>
      </w:tr>
      <w:tr w:rsidR="00CD7B82" w:rsidRPr="00064548" w:rsidTr="00C316A3">
        <w:trPr>
          <w:trHeight w:hRule="exact" w:val="294"/>
        </w:trPr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82" w:rsidRPr="00241B9C" w:rsidRDefault="00CD7B82" w:rsidP="00241B9C">
            <w:pPr>
              <w:rPr>
                <w:spacing w:val="-7"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7B82" w:rsidRPr="00241B9C" w:rsidRDefault="00CD7B82" w:rsidP="006A343F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ИТОГО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7B82" w:rsidRPr="00C53153" w:rsidRDefault="00CD7B82" w:rsidP="006A343F">
            <w:pPr>
              <w:shd w:val="clear" w:color="auto" w:fill="FFFFFF"/>
              <w:ind w:left="47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8562,9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7B82" w:rsidRPr="00C53153" w:rsidRDefault="00CD7B82" w:rsidP="006A343F">
            <w:pPr>
              <w:shd w:val="clear" w:color="auto" w:fill="FFFFFF"/>
              <w:ind w:left="43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7B82" w:rsidRPr="00C53153" w:rsidRDefault="00CD7B82" w:rsidP="006A343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35,6</w:t>
            </w:r>
          </w:p>
        </w:tc>
      </w:tr>
    </w:tbl>
    <w:p w:rsidR="00CD7B82" w:rsidRPr="00451438" w:rsidRDefault="00CD7B82" w:rsidP="00241B9C">
      <w:pPr>
        <w:shd w:val="clear" w:color="auto" w:fill="FFFFFF"/>
        <w:spacing w:before="634"/>
        <w:ind w:left="65"/>
      </w:pPr>
      <w:r w:rsidRPr="00451438">
        <w:rPr>
          <w:spacing w:val="-9"/>
        </w:rPr>
        <w:t>Расходы Нижнеяблочног</w:t>
      </w:r>
      <w:r>
        <w:rPr>
          <w:spacing w:val="-9"/>
        </w:rPr>
        <w:t>о</w:t>
      </w:r>
      <w:r w:rsidRPr="00451438">
        <w:rPr>
          <w:spacing w:val="-9"/>
        </w:rPr>
        <w:t xml:space="preserve"> се</w:t>
      </w:r>
      <w:r>
        <w:rPr>
          <w:spacing w:val="-9"/>
        </w:rPr>
        <w:t>льского поселения 2 квартал 2015</w:t>
      </w:r>
      <w:r w:rsidRPr="00451438">
        <w:rPr>
          <w:spacing w:val="-9"/>
        </w:rPr>
        <w:t>г.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54"/>
        <w:gridCol w:w="4961"/>
        <w:gridCol w:w="993"/>
        <w:gridCol w:w="1134"/>
        <w:gridCol w:w="899"/>
      </w:tblGrid>
      <w:tr w:rsidR="00CD7B82" w:rsidRPr="00A00C11">
        <w:trPr>
          <w:trHeight w:hRule="exact" w:val="65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82" w:rsidRPr="00A00C11" w:rsidRDefault="00CD7B82" w:rsidP="00A51CDA">
            <w:pPr>
              <w:shd w:val="clear" w:color="auto" w:fill="FFFFFF"/>
              <w:ind w:left="864"/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82" w:rsidRPr="00A00C11" w:rsidRDefault="00CD7B82" w:rsidP="00A51CDA">
            <w:pPr>
              <w:shd w:val="clear" w:color="auto" w:fill="FFFFFF"/>
              <w:ind w:left="986"/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82" w:rsidRPr="00A00C11" w:rsidRDefault="00CD7B82" w:rsidP="00A51CDA">
            <w:pPr>
              <w:shd w:val="clear" w:color="auto" w:fill="FFFFFF"/>
              <w:spacing w:line="214" w:lineRule="exact"/>
            </w:pPr>
            <w:r>
              <w:rPr>
                <w:sz w:val="16"/>
                <w:szCs w:val="16"/>
              </w:rPr>
              <w:t>Утвержденный план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82" w:rsidRPr="00A00C11" w:rsidRDefault="00CD7B82" w:rsidP="009F0370">
            <w:pPr>
              <w:shd w:val="clear" w:color="auto" w:fill="FFFFFF"/>
              <w:spacing w:line="214" w:lineRule="exact"/>
              <w:ind w:left="300" w:right="298" w:firstLine="43"/>
              <w:jc w:val="center"/>
            </w:pPr>
            <w:r>
              <w:rPr>
                <w:sz w:val="16"/>
                <w:szCs w:val="16"/>
              </w:rPr>
              <w:t>Факт 2кварт 2015г.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82" w:rsidRPr="00A00C11" w:rsidRDefault="00CD7B82" w:rsidP="00A51CDA">
            <w:pPr>
              <w:shd w:val="clear" w:color="auto" w:fill="FFFFFF"/>
              <w:spacing w:line="214" w:lineRule="exact"/>
              <w:jc w:val="center"/>
            </w:pPr>
            <w:r w:rsidRPr="00A00C11">
              <w:rPr>
                <w:sz w:val="16"/>
                <w:szCs w:val="16"/>
              </w:rPr>
              <w:t xml:space="preserve">% </w:t>
            </w:r>
            <w:r>
              <w:rPr>
                <w:sz w:val="16"/>
                <w:szCs w:val="16"/>
              </w:rPr>
              <w:t>к утвержден, плану</w:t>
            </w:r>
          </w:p>
        </w:tc>
      </w:tr>
      <w:tr w:rsidR="00CD7B82" w:rsidRPr="00A00C11">
        <w:trPr>
          <w:trHeight w:hRule="exact" w:val="20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82" w:rsidRPr="00623818" w:rsidRDefault="00CD7B82" w:rsidP="00A51CDA">
            <w:pPr>
              <w:shd w:val="clear" w:color="auto" w:fill="FFFFFF"/>
              <w:ind w:left="814"/>
            </w:pPr>
            <w:r w:rsidRPr="00623818">
              <w:rPr>
                <w:sz w:val="16"/>
                <w:szCs w:val="16"/>
              </w:rPr>
              <w:t>01.00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82" w:rsidRPr="00623818" w:rsidRDefault="00CD7B82" w:rsidP="00A51CDA">
            <w:pPr>
              <w:shd w:val="clear" w:color="auto" w:fill="FFFFFF"/>
            </w:pPr>
            <w:r w:rsidRPr="0062381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7B82" w:rsidRPr="00A46749" w:rsidRDefault="00CD7B82" w:rsidP="00A51CDA">
            <w:pPr>
              <w:shd w:val="clear" w:color="auto" w:fill="FFFFFF"/>
              <w:ind w:left="2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7B82" w:rsidRPr="00A46749" w:rsidRDefault="00CD7B82" w:rsidP="00A51CDA">
            <w:pPr>
              <w:shd w:val="clear" w:color="auto" w:fill="FFFFFF"/>
              <w:ind w:left="2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1527,3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7B82" w:rsidRPr="00A46749" w:rsidRDefault="00CD7B82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43,6</w:t>
            </w:r>
          </w:p>
        </w:tc>
      </w:tr>
      <w:tr w:rsidR="00CD7B82" w:rsidRPr="00A00C11">
        <w:trPr>
          <w:trHeight w:hRule="exact" w:val="2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82" w:rsidRPr="00623818" w:rsidRDefault="00CD7B82" w:rsidP="00A51CDA">
            <w:pPr>
              <w:shd w:val="clear" w:color="auto" w:fill="FFFFFF"/>
              <w:ind w:left="818"/>
            </w:pPr>
            <w:r w:rsidRPr="00623818">
              <w:rPr>
                <w:sz w:val="16"/>
                <w:szCs w:val="16"/>
              </w:rPr>
              <w:t>02.00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82" w:rsidRPr="00623818" w:rsidRDefault="00CD7B82" w:rsidP="00A51CDA">
            <w:pPr>
              <w:shd w:val="clear" w:color="auto" w:fill="FFFFFF"/>
            </w:pPr>
            <w:r w:rsidRPr="00623818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7B82" w:rsidRPr="00C53153" w:rsidRDefault="00CD7B82" w:rsidP="00A51CDA">
            <w:pPr>
              <w:shd w:val="clear" w:color="auto" w:fill="FFFFFF"/>
              <w:ind w:left="3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7B82" w:rsidRPr="00C53153" w:rsidRDefault="00CD7B82" w:rsidP="00A51CDA">
            <w:pPr>
              <w:shd w:val="clear" w:color="auto" w:fill="FFFFFF"/>
              <w:ind w:left="3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7B82" w:rsidRPr="00C53153" w:rsidRDefault="00CD7B82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</w:tc>
      </w:tr>
      <w:tr w:rsidR="00CD7B82" w:rsidRPr="00A00C11">
        <w:trPr>
          <w:trHeight w:hRule="exact" w:val="2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82" w:rsidRPr="008D5F9A" w:rsidRDefault="00CD7B82" w:rsidP="00A51CDA">
            <w:pPr>
              <w:shd w:val="clear" w:color="auto" w:fill="FFFFFF"/>
              <w:ind w:left="816"/>
            </w:pPr>
            <w:r w:rsidRPr="008D5F9A">
              <w:rPr>
                <w:sz w:val="16"/>
                <w:szCs w:val="16"/>
              </w:rPr>
              <w:t>03.00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82" w:rsidRPr="008D5F9A" w:rsidRDefault="00CD7B82" w:rsidP="00A51CDA">
            <w:pPr>
              <w:shd w:val="clear" w:color="auto" w:fill="FFFFFF"/>
              <w:spacing w:line="209" w:lineRule="exact"/>
              <w:ind w:right="406"/>
            </w:pPr>
            <w:r w:rsidRPr="008D5F9A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7B82" w:rsidRPr="00C53153" w:rsidRDefault="00CD7B82" w:rsidP="00A51CDA">
            <w:pPr>
              <w:shd w:val="clear" w:color="auto" w:fill="FFFFFF"/>
              <w:ind w:left="3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7B82" w:rsidRPr="00C53153" w:rsidRDefault="00CD7B82" w:rsidP="00A51CDA">
            <w:pPr>
              <w:shd w:val="clear" w:color="auto" w:fill="FFFFFF"/>
              <w:ind w:left="3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7B82" w:rsidRPr="00C53153" w:rsidRDefault="00CD7B82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</w:t>
            </w:r>
          </w:p>
        </w:tc>
      </w:tr>
      <w:tr w:rsidR="00CD7B82" w:rsidRPr="00A00C11">
        <w:trPr>
          <w:trHeight w:hRule="exact" w:val="2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82" w:rsidRPr="008D5F9A" w:rsidRDefault="00CD7B82" w:rsidP="00A51CDA">
            <w:pPr>
              <w:shd w:val="clear" w:color="auto" w:fill="FFFFFF"/>
              <w:ind w:left="816"/>
            </w:pPr>
            <w:r w:rsidRPr="008D5F9A">
              <w:rPr>
                <w:sz w:val="16"/>
                <w:szCs w:val="16"/>
              </w:rPr>
              <w:t>04.00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82" w:rsidRPr="008D5F9A" w:rsidRDefault="00CD7B82" w:rsidP="00A51CDA">
            <w:pPr>
              <w:shd w:val="clear" w:color="auto" w:fill="FFFFFF"/>
            </w:pPr>
            <w:r w:rsidRPr="008D5F9A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7B82" w:rsidRPr="00C53153" w:rsidRDefault="00CD7B82" w:rsidP="00A51CDA">
            <w:pPr>
              <w:shd w:val="clear" w:color="auto" w:fill="FFFFFF"/>
              <w:ind w:left="3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7B82" w:rsidRPr="00C53153" w:rsidRDefault="00CD7B82" w:rsidP="00A51CDA">
            <w:pPr>
              <w:shd w:val="clear" w:color="auto" w:fill="FFFFFF"/>
              <w:ind w:left="3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7B82" w:rsidRPr="00C53153" w:rsidRDefault="00CD7B82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CD7B82" w:rsidRPr="00A00C11">
        <w:trPr>
          <w:trHeight w:hRule="exact" w:val="2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82" w:rsidRPr="008D5F9A" w:rsidRDefault="00CD7B82" w:rsidP="00A51CDA">
            <w:pPr>
              <w:shd w:val="clear" w:color="auto" w:fill="FFFFFF"/>
              <w:ind w:left="816"/>
            </w:pPr>
            <w:r w:rsidRPr="008D5F9A">
              <w:rPr>
                <w:sz w:val="16"/>
                <w:szCs w:val="16"/>
              </w:rPr>
              <w:t>05.00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82" w:rsidRPr="008D5F9A" w:rsidRDefault="00CD7B82" w:rsidP="00A51CDA">
            <w:pPr>
              <w:shd w:val="clear" w:color="auto" w:fill="FFFFFF"/>
            </w:pPr>
            <w:r w:rsidRPr="008D5F9A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7B82" w:rsidRPr="00C53153" w:rsidRDefault="00CD7B82" w:rsidP="00A51CDA">
            <w:pPr>
              <w:shd w:val="clear" w:color="auto" w:fill="FFFFFF"/>
              <w:ind w:left="2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7B82" w:rsidRPr="00C53153" w:rsidRDefault="00CD7B82" w:rsidP="00A51CDA">
            <w:pPr>
              <w:shd w:val="clear" w:color="auto" w:fill="FFFFFF"/>
              <w:ind w:left="3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7B82" w:rsidRPr="00C53153" w:rsidRDefault="00CD7B82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35,9</w:t>
            </w:r>
          </w:p>
        </w:tc>
      </w:tr>
      <w:tr w:rsidR="00CD7B82" w:rsidRPr="00A00C11">
        <w:trPr>
          <w:trHeight w:hRule="exact" w:val="2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82" w:rsidRPr="008D5F9A" w:rsidRDefault="00CD7B82" w:rsidP="00A51CDA">
            <w:pPr>
              <w:shd w:val="clear" w:color="auto" w:fill="FFFFFF"/>
              <w:ind w:left="811"/>
            </w:pPr>
            <w:r w:rsidRPr="008D5F9A">
              <w:rPr>
                <w:sz w:val="16"/>
                <w:szCs w:val="16"/>
              </w:rPr>
              <w:t>07.00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82" w:rsidRPr="008D5F9A" w:rsidRDefault="00CD7B82" w:rsidP="00A51CDA">
            <w:pPr>
              <w:shd w:val="clear" w:color="auto" w:fill="FFFFFF"/>
            </w:pPr>
            <w:r w:rsidRPr="008D5F9A">
              <w:rPr>
                <w:sz w:val="16"/>
                <w:szCs w:val="16"/>
              </w:rPr>
              <w:t>Образование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7B82" w:rsidRPr="00C53153" w:rsidRDefault="00CD7B82" w:rsidP="00A51CDA">
            <w:pPr>
              <w:shd w:val="clear" w:color="auto" w:fill="FFFFFF"/>
              <w:ind w:left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7B82" w:rsidRPr="00C53153" w:rsidRDefault="00CD7B82" w:rsidP="00A51CDA">
            <w:pPr>
              <w:shd w:val="clear" w:color="auto" w:fill="FFFFFF"/>
              <w:ind w:left="4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7B82" w:rsidRPr="00C53153" w:rsidRDefault="00CD7B82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D7B82" w:rsidRPr="00A00C11">
        <w:trPr>
          <w:trHeight w:hRule="exact" w:val="20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82" w:rsidRPr="008D5F9A" w:rsidRDefault="00CD7B82" w:rsidP="00A51CDA">
            <w:pPr>
              <w:shd w:val="clear" w:color="auto" w:fill="FFFFFF"/>
              <w:ind w:left="811"/>
            </w:pPr>
            <w:r w:rsidRPr="008D5F9A">
              <w:rPr>
                <w:sz w:val="16"/>
                <w:szCs w:val="16"/>
              </w:rPr>
              <w:t>08.00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82" w:rsidRPr="008D5F9A" w:rsidRDefault="00CD7B82" w:rsidP="00A51CDA">
            <w:pPr>
              <w:shd w:val="clear" w:color="auto" w:fill="FFFFFF"/>
            </w:pPr>
            <w:r w:rsidRPr="008D5F9A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7B82" w:rsidRPr="00C53153" w:rsidRDefault="00CD7B82" w:rsidP="00A51CDA">
            <w:pPr>
              <w:shd w:val="clear" w:color="auto" w:fill="FFFFFF"/>
              <w:ind w:left="3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7B82" w:rsidRPr="00C53153" w:rsidRDefault="00CD7B82" w:rsidP="00A51CDA">
            <w:pPr>
              <w:shd w:val="clear" w:color="auto" w:fill="FFFFFF"/>
              <w:ind w:left="3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7B82" w:rsidRPr="00C53153" w:rsidRDefault="00CD7B82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39,7</w:t>
            </w:r>
          </w:p>
        </w:tc>
      </w:tr>
      <w:tr w:rsidR="00CD7B82" w:rsidRPr="00A00C11">
        <w:trPr>
          <w:trHeight w:hRule="exact" w:val="25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82" w:rsidRPr="008D5F9A" w:rsidRDefault="00CD7B82" w:rsidP="00A51CDA">
            <w:pPr>
              <w:shd w:val="clear" w:color="auto" w:fill="FFFFFF"/>
              <w:ind w:left="8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82" w:rsidRPr="008D5F9A" w:rsidRDefault="00CD7B82" w:rsidP="00A51CDA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7B82" w:rsidRPr="00C53153" w:rsidRDefault="00CD7B82" w:rsidP="00A51CDA">
            <w:pPr>
              <w:shd w:val="clear" w:color="auto" w:fill="FFFFFF"/>
              <w:ind w:left="4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7B82" w:rsidRPr="00C53153" w:rsidRDefault="00CD7B82" w:rsidP="00A51CDA">
            <w:pPr>
              <w:shd w:val="clear" w:color="auto" w:fill="FFFFFF"/>
              <w:ind w:left="4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7B82" w:rsidRPr="00C53153" w:rsidRDefault="00CD7B82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</w:tr>
      <w:tr w:rsidR="00CD7B82" w:rsidRPr="00A00C11">
        <w:trPr>
          <w:trHeight w:hRule="exact" w:val="25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82" w:rsidRPr="008D5F9A" w:rsidRDefault="00CD7B82" w:rsidP="00A51CDA">
            <w:pPr>
              <w:shd w:val="clear" w:color="auto" w:fill="FFFFFF"/>
              <w:ind w:left="823"/>
            </w:pPr>
            <w:r w:rsidRPr="008D5F9A">
              <w:rPr>
                <w:sz w:val="16"/>
                <w:szCs w:val="16"/>
              </w:rPr>
              <w:t>11.00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82" w:rsidRPr="008D5F9A" w:rsidRDefault="00CD7B82" w:rsidP="00A51CDA">
            <w:pPr>
              <w:shd w:val="clear" w:color="auto" w:fill="FFFFFF"/>
            </w:pPr>
            <w:r w:rsidRPr="008D5F9A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7B82" w:rsidRPr="00C53153" w:rsidRDefault="00CD7B82" w:rsidP="00A51CDA">
            <w:pPr>
              <w:shd w:val="clear" w:color="auto" w:fill="FFFFFF"/>
              <w:ind w:left="4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7B82" w:rsidRPr="00C53153" w:rsidRDefault="00CD7B82" w:rsidP="00A51CDA">
            <w:pPr>
              <w:shd w:val="clear" w:color="auto" w:fill="FFFFFF"/>
              <w:ind w:left="4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7B82" w:rsidRPr="00C53153" w:rsidRDefault="00CD7B82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D7B82" w:rsidRPr="00A00C11">
        <w:trPr>
          <w:trHeight w:hRule="exact" w:val="2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82" w:rsidRPr="008D5F9A" w:rsidRDefault="00CD7B82" w:rsidP="00A51CDA">
            <w:pPr>
              <w:shd w:val="clear" w:color="auto" w:fill="FFFFFF"/>
              <w:ind w:left="821"/>
            </w:pPr>
            <w:r w:rsidRPr="008D5F9A">
              <w:rPr>
                <w:sz w:val="16"/>
                <w:szCs w:val="16"/>
              </w:rPr>
              <w:t>12.00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82" w:rsidRPr="008D5F9A" w:rsidRDefault="00CD7B82" w:rsidP="00A51CDA">
            <w:pPr>
              <w:shd w:val="clear" w:color="auto" w:fill="FFFFFF"/>
            </w:pPr>
            <w:r w:rsidRPr="008D5F9A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7B82" w:rsidRPr="00C53153" w:rsidRDefault="00CD7B82" w:rsidP="00A51CDA">
            <w:pPr>
              <w:shd w:val="clear" w:color="auto" w:fill="FFFFFF"/>
              <w:ind w:left="4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7B82" w:rsidRPr="00C53153" w:rsidRDefault="00CD7B82" w:rsidP="00A51CDA">
            <w:pPr>
              <w:shd w:val="clear" w:color="auto" w:fill="FFFFFF"/>
              <w:ind w:left="4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7B82" w:rsidRPr="00C53153" w:rsidRDefault="00CD7B82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</w:t>
            </w:r>
          </w:p>
        </w:tc>
      </w:tr>
      <w:tr w:rsidR="00CD7B82" w:rsidRPr="00A00C11">
        <w:trPr>
          <w:trHeight w:hRule="exact" w:val="20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82" w:rsidRPr="00A00C11" w:rsidRDefault="00CD7B82" w:rsidP="00A51CDA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82" w:rsidRPr="00A00C11" w:rsidRDefault="00CD7B82" w:rsidP="00A51CDA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7B82" w:rsidRPr="00A46749" w:rsidRDefault="00CD7B82" w:rsidP="00A51CDA">
            <w:pPr>
              <w:shd w:val="clear" w:color="auto" w:fill="FFFFFF"/>
              <w:ind w:left="2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8936,3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7B82" w:rsidRPr="00A46749" w:rsidRDefault="00CD7B82" w:rsidP="00A51CDA">
            <w:pPr>
              <w:shd w:val="clear" w:color="auto" w:fill="FFFFFF"/>
              <w:ind w:left="28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2867,4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7B82" w:rsidRPr="00A46749" w:rsidRDefault="00CD7B82" w:rsidP="00A51CDA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32,1</w:t>
            </w:r>
          </w:p>
        </w:tc>
      </w:tr>
      <w:tr w:rsidR="00CD7B82" w:rsidRPr="00A00C11">
        <w:trPr>
          <w:trHeight w:hRule="exact" w:val="23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82" w:rsidRPr="00A00C11" w:rsidRDefault="00CD7B82" w:rsidP="00A51CDA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82" w:rsidRPr="00A00C11" w:rsidRDefault="00CD7B82" w:rsidP="00A51CDA">
            <w:pPr>
              <w:shd w:val="clear" w:color="auto" w:fill="FFFFFF"/>
            </w:pPr>
            <w:r>
              <w:rPr>
                <w:sz w:val="16"/>
                <w:szCs w:val="16"/>
              </w:rPr>
              <w:t>Дефицит, профицит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7B82" w:rsidRPr="00C53153" w:rsidRDefault="00CD7B82" w:rsidP="00A51CDA">
            <w:pPr>
              <w:shd w:val="clear" w:color="auto" w:fill="FFFFFF"/>
              <w:ind w:left="3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-373,4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7B82" w:rsidRPr="00C53153" w:rsidRDefault="00CD7B82" w:rsidP="00A51CDA">
            <w:pPr>
              <w:shd w:val="clear" w:color="auto" w:fill="FFFFFF"/>
              <w:ind w:left="3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7B82" w:rsidRPr="00C53153" w:rsidRDefault="00CD7B82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</w:tbl>
    <w:p w:rsidR="00CD7B82" w:rsidRPr="00197DB1" w:rsidRDefault="00CD7B82" w:rsidP="001648C0">
      <w:pPr>
        <w:shd w:val="clear" w:color="auto" w:fill="FFFFFF"/>
        <w:tabs>
          <w:tab w:val="left" w:pos="4642"/>
          <w:tab w:val="left" w:pos="7097"/>
        </w:tabs>
        <w:spacing w:before="314" w:line="264" w:lineRule="exact"/>
        <w:ind w:left="48" w:right="394"/>
        <w:rPr>
          <w:sz w:val="18"/>
          <w:szCs w:val="18"/>
        </w:rPr>
      </w:pPr>
      <w:r w:rsidRPr="00197DB1">
        <w:rPr>
          <w:sz w:val="18"/>
          <w:szCs w:val="18"/>
        </w:rPr>
        <w:t xml:space="preserve">                           Глава Нижне</w:t>
      </w:r>
      <w:r>
        <w:rPr>
          <w:sz w:val="18"/>
          <w:szCs w:val="18"/>
        </w:rPr>
        <w:t>яблочного сельского поселения:                                  С.Ф.Тыщенко</w:t>
      </w:r>
    </w:p>
    <w:sectPr w:rsidR="00CD7B82" w:rsidRPr="00197DB1" w:rsidSect="008D5F9A">
      <w:type w:val="continuous"/>
      <w:pgSz w:w="16834" w:h="11909" w:orient="landscape"/>
      <w:pgMar w:top="1134" w:right="1043" w:bottom="1106" w:left="35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A4EB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A4620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5849E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E40C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266E9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56C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B5297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80862C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67D0F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4E8E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548"/>
    <w:rsid w:val="0000259A"/>
    <w:rsid w:val="00013E45"/>
    <w:rsid w:val="0003543E"/>
    <w:rsid w:val="00037936"/>
    <w:rsid w:val="00046A83"/>
    <w:rsid w:val="00064548"/>
    <w:rsid w:val="00080A73"/>
    <w:rsid w:val="000B13D3"/>
    <w:rsid w:val="000B349D"/>
    <w:rsid w:val="000B39D9"/>
    <w:rsid w:val="000C2308"/>
    <w:rsid w:val="000E120F"/>
    <w:rsid w:val="00106670"/>
    <w:rsid w:val="001265A9"/>
    <w:rsid w:val="0014335C"/>
    <w:rsid w:val="00144324"/>
    <w:rsid w:val="00145C28"/>
    <w:rsid w:val="001648C0"/>
    <w:rsid w:val="00197DB1"/>
    <w:rsid w:val="001C597B"/>
    <w:rsid w:val="001C6858"/>
    <w:rsid w:val="001E1CE5"/>
    <w:rsid w:val="00201106"/>
    <w:rsid w:val="00236F34"/>
    <w:rsid w:val="00241B9C"/>
    <w:rsid w:val="002427DF"/>
    <w:rsid w:val="00260402"/>
    <w:rsid w:val="00280098"/>
    <w:rsid w:val="00280B88"/>
    <w:rsid w:val="002C00F1"/>
    <w:rsid w:val="002C515D"/>
    <w:rsid w:val="002F2980"/>
    <w:rsid w:val="003056E0"/>
    <w:rsid w:val="00331E22"/>
    <w:rsid w:val="003347A9"/>
    <w:rsid w:val="00337013"/>
    <w:rsid w:val="00346235"/>
    <w:rsid w:val="00360AE4"/>
    <w:rsid w:val="00367054"/>
    <w:rsid w:val="00374F09"/>
    <w:rsid w:val="0037716E"/>
    <w:rsid w:val="003E358F"/>
    <w:rsid w:val="003E5D2F"/>
    <w:rsid w:val="0043075B"/>
    <w:rsid w:val="00433520"/>
    <w:rsid w:val="00446FC6"/>
    <w:rsid w:val="00451438"/>
    <w:rsid w:val="005210F2"/>
    <w:rsid w:val="00526F8C"/>
    <w:rsid w:val="00553203"/>
    <w:rsid w:val="0056052D"/>
    <w:rsid w:val="00573AAD"/>
    <w:rsid w:val="005831F2"/>
    <w:rsid w:val="005D2B4D"/>
    <w:rsid w:val="005F1D68"/>
    <w:rsid w:val="005F4D3A"/>
    <w:rsid w:val="00623818"/>
    <w:rsid w:val="00657621"/>
    <w:rsid w:val="00683C6D"/>
    <w:rsid w:val="00687B9E"/>
    <w:rsid w:val="006A343F"/>
    <w:rsid w:val="006B2A83"/>
    <w:rsid w:val="006C4549"/>
    <w:rsid w:val="006D1651"/>
    <w:rsid w:val="006E4F9A"/>
    <w:rsid w:val="007175A2"/>
    <w:rsid w:val="00750556"/>
    <w:rsid w:val="00767084"/>
    <w:rsid w:val="00790C80"/>
    <w:rsid w:val="00791382"/>
    <w:rsid w:val="007A7BFC"/>
    <w:rsid w:val="007B3133"/>
    <w:rsid w:val="007C53C0"/>
    <w:rsid w:val="007E37C8"/>
    <w:rsid w:val="00812EA6"/>
    <w:rsid w:val="00894478"/>
    <w:rsid w:val="00895B65"/>
    <w:rsid w:val="008A542A"/>
    <w:rsid w:val="008B3E97"/>
    <w:rsid w:val="008D5CDF"/>
    <w:rsid w:val="008D5F9A"/>
    <w:rsid w:val="008E094F"/>
    <w:rsid w:val="00937E05"/>
    <w:rsid w:val="00967528"/>
    <w:rsid w:val="0097373E"/>
    <w:rsid w:val="00983982"/>
    <w:rsid w:val="009C5152"/>
    <w:rsid w:val="009F0370"/>
    <w:rsid w:val="00A00C11"/>
    <w:rsid w:val="00A313B7"/>
    <w:rsid w:val="00A46749"/>
    <w:rsid w:val="00A51CDA"/>
    <w:rsid w:val="00AB14D0"/>
    <w:rsid w:val="00AC1469"/>
    <w:rsid w:val="00B25405"/>
    <w:rsid w:val="00B2577C"/>
    <w:rsid w:val="00B36A22"/>
    <w:rsid w:val="00B56D5C"/>
    <w:rsid w:val="00B73707"/>
    <w:rsid w:val="00B81DAD"/>
    <w:rsid w:val="00B86966"/>
    <w:rsid w:val="00BE65BC"/>
    <w:rsid w:val="00C14FEE"/>
    <w:rsid w:val="00C15FCB"/>
    <w:rsid w:val="00C16D57"/>
    <w:rsid w:val="00C217BE"/>
    <w:rsid w:val="00C316A3"/>
    <w:rsid w:val="00C53153"/>
    <w:rsid w:val="00C632AB"/>
    <w:rsid w:val="00CA6C2A"/>
    <w:rsid w:val="00CB67EE"/>
    <w:rsid w:val="00CD10C4"/>
    <w:rsid w:val="00CD7B82"/>
    <w:rsid w:val="00CE0D4D"/>
    <w:rsid w:val="00CF6B81"/>
    <w:rsid w:val="00D176E4"/>
    <w:rsid w:val="00D34F9A"/>
    <w:rsid w:val="00D419B9"/>
    <w:rsid w:val="00D60B2F"/>
    <w:rsid w:val="00D64A5A"/>
    <w:rsid w:val="00D6636E"/>
    <w:rsid w:val="00D75F17"/>
    <w:rsid w:val="00D76BBA"/>
    <w:rsid w:val="00D970F8"/>
    <w:rsid w:val="00DE7CBA"/>
    <w:rsid w:val="00E347B5"/>
    <w:rsid w:val="00E9081E"/>
    <w:rsid w:val="00E96B93"/>
    <w:rsid w:val="00EE7C20"/>
    <w:rsid w:val="00EF7F33"/>
    <w:rsid w:val="00F27F5F"/>
    <w:rsid w:val="00F3060A"/>
    <w:rsid w:val="00F34C7C"/>
    <w:rsid w:val="00F36C54"/>
    <w:rsid w:val="00F4423A"/>
    <w:rsid w:val="00F64C0A"/>
    <w:rsid w:val="00F9429B"/>
    <w:rsid w:val="00F97218"/>
    <w:rsid w:val="00FA0E30"/>
    <w:rsid w:val="00FC0081"/>
    <w:rsid w:val="00FC15AC"/>
    <w:rsid w:val="00FD2C97"/>
    <w:rsid w:val="00FE0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DAD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363</Words>
  <Characters>2072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об исполнении бюджета за 2011 год Нижнеяблочного сельского поселения</dc:title>
  <dc:subject/>
  <dc:creator>Зоя Рахметова</dc:creator>
  <cp:keywords/>
  <dc:description/>
  <cp:lastModifiedBy>7</cp:lastModifiedBy>
  <cp:revision>2</cp:revision>
  <cp:lastPrinted>2015-06-01T13:21:00Z</cp:lastPrinted>
  <dcterms:created xsi:type="dcterms:W3CDTF">2015-06-01T13:23:00Z</dcterms:created>
  <dcterms:modified xsi:type="dcterms:W3CDTF">2015-06-01T13:23:00Z</dcterms:modified>
</cp:coreProperties>
</file>